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  <w:lang w:val="el-GR"/>
        </w:rPr>
        <w:id w:val="1881047469"/>
        <w:lock w:val="sdtContentLocked"/>
        <w:placeholder>
          <w:docPart w:val="A0F79CDB5FAE458985F016A0C2850C07"/>
        </w:placeholder>
      </w:sdtPr>
      <w:sdtEndPr>
        <w:rPr>
          <w:b w:val="0"/>
          <w:bCs w:val="0"/>
          <w:iCs/>
          <w:sz w:val="32"/>
          <w:szCs w:val="32"/>
        </w:rPr>
      </w:sdtEndPr>
      <w:sdtContent>
        <w:p w14:paraId="47BED903" w14:textId="5470331A" w:rsidR="00FE0A20" w:rsidRPr="0088414B" w:rsidRDefault="00FF141D" w:rsidP="00446F2D">
          <w:pPr>
            <w:spacing w:after="0" w:line="240" w:lineRule="auto"/>
            <w:rPr>
              <w:b/>
              <w:bCs/>
              <w:sz w:val="28"/>
              <w:szCs w:val="28"/>
              <w:lang w:val="el-GR"/>
            </w:rPr>
          </w:pPr>
          <w:r w:rsidRPr="00893418">
            <w:rPr>
              <w:b/>
              <w:bCs/>
              <w:sz w:val="28"/>
              <w:szCs w:val="28"/>
              <w:lang w:val="el-GR"/>
            </w:rPr>
            <w:t>CAROB</w:t>
          </w:r>
          <w:r w:rsidR="0088414B" w:rsidRPr="0088414B">
            <w:rPr>
              <w:b/>
              <w:bCs/>
              <w:sz w:val="28"/>
              <w:szCs w:val="28"/>
              <w:lang w:val="el-GR"/>
            </w:rPr>
            <w:t xml:space="preserve"> </w:t>
          </w:r>
          <w:r w:rsidR="00B46F1E">
            <w:rPr>
              <w:b/>
              <w:bCs/>
              <w:sz w:val="28"/>
              <w:szCs w:val="28"/>
            </w:rPr>
            <w:t>PR</w:t>
          </w:r>
          <w:r w:rsidR="0088414B" w:rsidRPr="0088414B">
            <w:rPr>
              <w:b/>
              <w:bCs/>
              <w:sz w:val="28"/>
              <w:szCs w:val="28"/>
              <w:lang w:val="el-GR"/>
            </w:rPr>
            <w:t xml:space="preserve"> – </w:t>
          </w:r>
          <w:r w:rsidR="0088414B">
            <w:rPr>
              <w:b/>
              <w:bCs/>
              <w:sz w:val="28"/>
              <w:szCs w:val="28"/>
              <w:lang w:val="el-GR"/>
            </w:rPr>
            <w:t>ΕΚΘΕΣΗ ΣΥΜΜΕΤΟΧΗΣ</w:t>
          </w:r>
        </w:p>
        <w:p w14:paraId="7F982034" w14:textId="77777777" w:rsidR="00FF141D" w:rsidRPr="00893418" w:rsidRDefault="00FF141D" w:rsidP="00FF141D">
          <w:pPr>
            <w:spacing w:after="0" w:line="240" w:lineRule="auto"/>
            <w:rPr>
              <w:lang w:val="el-GR"/>
            </w:rPr>
          </w:pPr>
        </w:p>
        <w:p w14:paraId="08CB313A" w14:textId="1EEB63F9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 xml:space="preserve">Η </w:t>
          </w:r>
          <w:r w:rsidR="00387B19">
            <w:rPr>
              <w:i/>
              <w:sz w:val="20"/>
              <w:lang w:val="el-GR"/>
            </w:rPr>
            <w:t>Έ</w:t>
          </w:r>
          <w:r w:rsidRPr="00893418">
            <w:rPr>
              <w:i/>
              <w:sz w:val="20"/>
              <w:lang w:val="el-GR"/>
            </w:rPr>
            <w:t xml:space="preserve">κθεση δεν θα πρέπει να ξεπερνάει </w:t>
          </w:r>
          <w:r w:rsidRPr="004D49F8">
            <w:rPr>
              <w:b/>
              <w:bCs/>
              <w:i/>
              <w:sz w:val="20"/>
              <w:lang w:val="el-GR"/>
            </w:rPr>
            <w:t>συνολικά τις 10 σελίδες</w:t>
          </w:r>
          <w:r w:rsidR="00B5767A">
            <w:rPr>
              <w:i/>
              <w:sz w:val="20"/>
              <w:lang w:val="el-GR"/>
            </w:rPr>
            <w:t>, συμπεριλαμβανομένων τυχόν εικόνων.</w:t>
          </w:r>
          <w:r w:rsidRPr="00893418">
            <w:rPr>
              <w:i/>
              <w:sz w:val="20"/>
              <w:lang w:val="el-GR"/>
            </w:rPr>
            <w:t xml:space="preserve"> </w:t>
          </w:r>
        </w:p>
        <w:p w14:paraId="1889B8A1" w14:textId="77777777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 xml:space="preserve">Για τις απαντήσεις θα πρέπει να χρησιμοποιηθεί μέγεθος γραμματοσειράς 10 ή και μεγαλύτερο. </w:t>
          </w:r>
        </w:p>
        <w:p w14:paraId="293CA4A0" w14:textId="77777777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>Οι οδηγίες για τη συμπλήρωση των πεδίων της φόρμας δεν πρέπει να διαγράφονται, καθώς αποτελούν οδηγό για τις κριτικές επιτροπές</w:t>
          </w:r>
          <w:r>
            <w:rPr>
              <w:i/>
              <w:sz w:val="20"/>
              <w:lang w:val="el-GR"/>
            </w:rPr>
            <w:t xml:space="preserve">. </w:t>
          </w:r>
        </w:p>
        <w:p w14:paraId="0A185C1C" w14:textId="767CB51A" w:rsidR="00FF141D" w:rsidRPr="00D66B36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>
            <w:rPr>
              <w:i/>
              <w:sz w:val="20"/>
              <w:lang w:val="el-GR"/>
            </w:rPr>
            <w:t xml:space="preserve">Σε κανένα σημείο της έκθεσης </w:t>
          </w:r>
          <w:r w:rsidRPr="00893418">
            <w:rPr>
              <w:i/>
              <w:sz w:val="20"/>
              <w:lang w:val="el-GR"/>
            </w:rPr>
            <w:t>δεν πρέπει να αναγράφεται το όνομα της συμμετέχουσας εταιρίας επικοινωνίας.</w:t>
          </w:r>
        </w:p>
        <w:p w14:paraId="594EE603" w14:textId="77777777" w:rsidR="00B0475F" w:rsidRDefault="00B0475F" w:rsidP="00B0475F">
          <w:p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</w:p>
        <w:p w14:paraId="781CB01F" w14:textId="77777777" w:rsidR="00B46F1E" w:rsidRPr="00B8187B" w:rsidRDefault="00B46F1E" w:rsidP="00B46F1E">
          <w:p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  <w:r w:rsidRPr="00B8187B">
            <w:rPr>
              <w:iCs/>
              <w:sz w:val="20"/>
              <w:szCs w:val="20"/>
              <w:lang w:val="el-GR"/>
            </w:rPr>
            <w:t>Στην Ενότητα PR, οι κριτές δίνουν δύο βαθμούς:</w:t>
          </w:r>
        </w:p>
        <w:p w14:paraId="7F9D94F0" w14:textId="77777777" w:rsidR="00B46F1E" w:rsidRPr="00B8187B" w:rsidRDefault="00B46F1E" w:rsidP="00B46F1E">
          <w:pPr>
            <w:pStyle w:val="ListParagraph"/>
            <w:numPr>
              <w:ilvl w:val="0"/>
              <w:numId w:val="3"/>
            </w:num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  <w:r w:rsidRPr="00B8187B">
            <w:rPr>
              <w:iCs/>
              <w:sz w:val="20"/>
              <w:szCs w:val="20"/>
              <w:lang w:val="el-GR"/>
            </w:rPr>
            <w:t xml:space="preserve">Ιδέα - Στρατηγική: </w:t>
          </w:r>
          <w:r w:rsidRPr="00B8187B">
            <w:rPr>
              <w:b/>
              <w:bCs/>
              <w:iCs/>
              <w:sz w:val="20"/>
              <w:szCs w:val="20"/>
              <w:lang w:val="el-GR"/>
            </w:rPr>
            <w:t>60%</w:t>
          </w:r>
        </w:p>
        <w:p w14:paraId="5B67A8CE" w14:textId="77777777" w:rsidR="00B46F1E" w:rsidRPr="00B8187B" w:rsidRDefault="00B46F1E" w:rsidP="00B46F1E">
          <w:pPr>
            <w:pStyle w:val="ListParagraph"/>
            <w:numPr>
              <w:ilvl w:val="0"/>
              <w:numId w:val="3"/>
            </w:num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  <w:r w:rsidRPr="00B8187B">
            <w:rPr>
              <w:iCs/>
              <w:sz w:val="20"/>
              <w:szCs w:val="20"/>
              <w:lang w:val="el-GR"/>
            </w:rPr>
            <w:t xml:space="preserve">Υλοποίηση και Αποτελεσματικότητα: </w:t>
          </w:r>
          <w:r w:rsidRPr="00B8187B">
            <w:rPr>
              <w:b/>
              <w:bCs/>
              <w:iCs/>
              <w:sz w:val="20"/>
              <w:szCs w:val="20"/>
              <w:lang w:val="el-GR"/>
            </w:rPr>
            <w:t>40%</w:t>
          </w:r>
        </w:p>
        <w:p w14:paraId="01F98076" w14:textId="567DE3E6" w:rsidR="00893418" w:rsidRPr="00ED5150" w:rsidRDefault="00D31125" w:rsidP="00893418">
          <w:pPr>
            <w:tabs>
              <w:tab w:val="left" w:pos="3150"/>
            </w:tabs>
            <w:spacing w:after="0" w:line="240" w:lineRule="auto"/>
            <w:rPr>
              <w:iCs/>
              <w:sz w:val="32"/>
              <w:szCs w:val="32"/>
              <w:lang w:val="el-GR"/>
            </w:rPr>
          </w:pPr>
        </w:p>
      </w:sdtContent>
    </w:sdt>
    <w:p w14:paraId="1F8F841F" w14:textId="029E6A4F" w:rsidR="00B46F1E" w:rsidRPr="001D4747" w:rsidRDefault="00D31125" w:rsidP="00B46F1E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1083145322"/>
          <w:lock w:val="contentLocked"/>
          <w:placeholder>
            <w:docPart w:val="C952087C082A4EEB818CDADA1DFD1927"/>
          </w:placeholder>
        </w:sdtPr>
        <w:sdtEndPr/>
        <w:sdtContent>
          <w:r w:rsidR="00B46F1E">
            <w:rPr>
              <w:iCs/>
              <w:lang w:val="el-GR"/>
            </w:rPr>
            <w:t>Κατηγορία</w:t>
          </w:r>
          <w:r w:rsidR="00B46F1E" w:rsidRPr="001D474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2114941874"/>
          <w:lock w:val="contentLocked"/>
          <w:placeholder>
            <w:docPart w:val="49D961C6E0E94D2B930AED40DD52EF65"/>
          </w:placeholder>
          <w:showingPlcHdr/>
        </w:sdtPr>
        <w:sdtEndPr/>
        <w:sdtContent>
          <w:r w:rsidR="00B46F1E" w:rsidRPr="001D4747">
            <w:rPr>
              <w:iCs/>
            </w:rPr>
            <w:tab/>
          </w:r>
        </w:sdtContent>
      </w:sdt>
      <w:sdt>
        <w:sdtPr>
          <w:rPr>
            <w:iCs/>
            <w:lang w:val="el-GR"/>
          </w:rPr>
          <w:id w:val="-547763149"/>
          <w:placeholder>
            <w:docPart w:val="C3415B55B1CF4CD7BE38EE452A54A520"/>
          </w:placeholder>
          <w:showingPlcHdr/>
        </w:sdtPr>
        <w:sdtEndPr/>
        <w:sdtContent>
          <w:r w:rsidR="00561E44" w:rsidRPr="009021F9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978033745"/>
        <w:lock w:val="contentLocked"/>
        <w:placeholder>
          <w:docPart w:val="A46B2FD3350D448BA9E32E4AE8E41B54"/>
        </w:placeholder>
        <w:showingPlcHdr/>
      </w:sdtPr>
      <w:sdtEndPr/>
      <w:sdtContent>
        <w:p w14:paraId="5FCC4C36" w14:textId="77777777" w:rsidR="00B46F1E" w:rsidRPr="002B747A" w:rsidRDefault="00B46F1E" w:rsidP="00B46F1E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39B59970" w14:textId="34E41EA6" w:rsidR="00B46F1E" w:rsidRPr="001D4747" w:rsidRDefault="00D31125" w:rsidP="00B46F1E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535192966"/>
          <w:lock w:val="contentLocked"/>
          <w:placeholder>
            <w:docPart w:val="EDF50F108B714248AA5F23029874B436"/>
          </w:placeholder>
        </w:sdtPr>
        <w:sdtEndPr/>
        <w:sdtContent>
          <w:r w:rsidR="002E378F">
            <w:rPr>
              <w:iCs/>
              <w:lang w:val="el-GR"/>
            </w:rPr>
            <w:t>Ομάδα</w:t>
          </w:r>
          <w:r w:rsidR="00B46F1E" w:rsidRPr="001D474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-1929652725"/>
          <w:lock w:val="contentLocked"/>
          <w:placeholder>
            <w:docPart w:val="C5854E5945DF4325A63BF40388BECAB2"/>
          </w:placeholder>
          <w:showingPlcHdr/>
        </w:sdtPr>
        <w:sdtEndPr/>
        <w:sdtContent>
          <w:r w:rsidR="00B46F1E" w:rsidRPr="001D4747">
            <w:rPr>
              <w:iCs/>
            </w:rPr>
            <w:tab/>
          </w:r>
        </w:sdtContent>
      </w:sdt>
      <w:sdt>
        <w:sdtPr>
          <w:rPr>
            <w:iCs/>
            <w:lang w:val="el-GR"/>
          </w:rPr>
          <w:id w:val="-918011944"/>
          <w:placeholder>
            <w:docPart w:val="87882B84E5FA4B37A88E86AAA0E233EF"/>
          </w:placeholder>
          <w:showingPlcHdr/>
        </w:sdtPr>
        <w:sdtEndPr/>
        <w:sdtContent>
          <w:r w:rsidR="00561E44" w:rsidRPr="009021F9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-2100321037"/>
        <w:lock w:val="contentLocked"/>
        <w:placeholder>
          <w:docPart w:val="90D3DACE47FB430691F8C330F790E39D"/>
        </w:placeholder>
        <w:showingPlcHdr/>
      </w:sdtPr>
      <w:sdtEndPr/>
      <w:sdtContent>
        <w:p w14:paraId="06CC429F" w14:textId="77777777" w:rsidR="00B46F1E" w:rsidRPr="002B747A" w:rsidRDefault="00B46F1E" w:rsidP="00B46F1E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5BC1D468" w14:textId="5BC05A24" w:rsidR="00893418" w:rsidRPr="001D4747" w:rsidRDefault="00D3112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26797441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iCs/>
              <w:lang w:val="el-GR"/>
            </w:rPr>
            <w:t>Τίτλος</w:t>
          </w:r>
          <w:r w:rsidR="00893418" w:rsidRPr="001D4747">
            <w:rPr>
              <w:iCs/>
            </w:rPr>
            <w:t xml:space="preserve"> </w:t>
          </w:r>
          <w:r w:rsidR="00893418">
            <w:rPr>
              <w:iCs/>
              <w:lang w:val="el-GR"/>
            </w:rPr>
            <w:t>Συμμετοχής</w:t>
          </w:r>
          <w:r w:rsidR="00893418" w:rsidRPr="001D474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689021574"/>
          <w:lock w:val="sdtContentLocked"/>
          <w:placeholder>
            <w:docPart w:val="6FFCCBE90C7B44CEB95073012B668FF4"/>
          </w:placeholder>
          <w:showingPlcHdr/>
        </w:sdtPr>
        <w:sdtEndPr/>
        <w:sdtContent>
          <w:r w:rsidR="00F50BFA" w:rsidRPr="001D4747">
            <w:rPr>
              <w:iCs/>
            </w:rPr>
            <w:tab/>
          </w:r>
        </w:sdtContent>
      </w:sdt>
      <w:sdt>
        <w:sdtPr>
          <w:rPr>
            <w:iCs/>
            <w:lang w:val="el-GR"/>
          </w:rPr>
          <w:id w:val="793259762"/>
          <w:placeholder>
            <w:docPart w:val="4163F0101E324A74841ECE65980DF02E"/>
          </w:placeholder>
          <w:showingPlcHdr/>
        </w:sdtPr>
        <w:sdtEndPr/>
        <w:sdtContent>
          <w:r w:rsidR="00822FD3" w:rsidRPr="009021F9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527984321"/>
        <w:lock w:val="contentLocked"/>
        <w:placeholder>
          <w:docPart w:val="A38F6CF629104189A1546F78936CBF2A"/>
        </w:placeholder>
        <w:showingPlcHdr/>
      </w:sdtPr>
      <w:sdtEndPr/>
      <w:sdtContent>
        <w:p w14:paraId="558D5A0C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7DA9634E" w14:textId="77777777" w:rsidR="006A1267" w:rsidRPr="001D4747" w:rsidRDefault="00D31125" w:rsidP="006A1267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1273818613"/>
          <w:lock w:val="sdtContentLocked"/>
          <w:placeholder>
            <w:docPart w:val="A0F79CDB5FAE458985F016A0C2850C07"/>
          </w:placeholder>
        </w:sdtPr>
        <w:sdtEndPr/>
        <w:sdtContent>
          <w:r w:rsidR="006A1267">
            <w:rPr>
              <w:lang w:val="el-GR"/>
            </w:rPr>
            <w:t>Διαφημιζόμενος</w:t>
          </w:r>
          <w:r w:rsidR="006A1267" w:rsidRPr="001D4747">
            <w:t xml:space="preserve"> / </w:t>
          </w:r>
          <w:r w:rsidR="006A1267">
            <w:rPr>
              <w:lang w:val="el-GR"/>
            </w:rPr>
            <w:t>Πελάτης</w:t>
          </w:r>
          <w:r w:rsidR="006A1267" w:rsidRPr="001D4747">
            <w:t>:</w:t>
          </w:r>
          <w:r w:rsidR="00F50BFA" w:rsidRPr="001D4747">
            <w:t xml:space="preserve"> </w:t>
          </w:r>
          <w:sdt>
            <w:sdtPr>
              <w:rPr>
                <w:lang w:val="el-GR"/>
              </w:rPr>
              <w:id w:val="-133106709"/>
              <w:lock w:val="sdtContentLocked"/>
              <w:placeholder>
                <w:docPart w:val="68BB384C3C994580A0E99B029EAE7013"/>
              </w:placeholder>
              <w:showingPlcHdr/>
            </w:sdtPr>
            <w:sdtEndPr/>
            <w:sdtContent>
              <w:r w:rsidR="00F50BFA" w:rsidRPr="001D4747">
                <w:tab/>
              </w:r>
            </w:sdtContent>
          </w:sdt>
        </w:sdtContent>
      </w:sdt>
      <w:sdt>
        <w:sdtPr>
          <w:rPr>
            <w:lang w:val="el-GR"/>
          </w:rPr>
          <w:id w:val="153963988"/>
          <w:placeholder>
            <w:docPart w:val="A0F79CDB5FAE458985F016A0C2850C07"/>
          </w:placeholder>
          <w:showingPlcHdr/>
        </w:sdtPr>
        <w:sdtEndPr>
          <w:rPr>
            <w:iCs/>
            <w:lang w:val="en-US"/>
          </w:rPr>
        </w:sdtEndPr>
        <w:sdtContent>
          <w:r w:rsidR="00D71399" w:rsidRPr="00462876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98985038"/>
        <w:lock w:val="contentLocked"/>
        <w:placeholder>
          <w:docPart w:val="479C1754A7C644318DD77B95AAB3D6C5"/>
        </w:placeholder>
        <w:showingPlcHdr/>
      </w:sdtPr>
      <w:sdtEndPr/>
      <w:sdtContent>
        <w:p w14:paraId="0D77FA20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3044026B" w14:textId="1830D343" w:rsidR="00893418" w:rsidRPr="001D4747" w:rsidRDefault="00D3112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1523908924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lang w:val="el-GR"/>
            </w:rPr>
            <w:t>Προϊόν</w:t>
          </w:r>
          <w:r w:rsidR="00893418" w:rsidRPr="001D4747">
            <w:t xml:space="preserve"> / </w:t>
          </w:r>
          <w:r w:rsidR="00893418">
            <w:rPr>
              <w:lang w:val="el-GR"/>
            </w:rPr>
            <w:t>Υπηρεσία</w:t>
          </w:r>
          <w:r w:rsidR="00893418" w:rsidRPr="001D4747">
            <w:t>:</w:t>
          </w:r>
        </w:sdtContent>
      </w:sdt>
      <w:sdt>
        <w:sdtPr>
          <w:rPr>
            <w:lang w:val="el-GR"/>
          </w:rPr>
          <w:id w:val="-89086634"/>
          <w:lock w:val="sdtContentLocked"/>
          <w:placeholder>
            <w:docPart w:val="939CB1EF3A6A4B88A6C67F6F89F4F680"/>
          </w:placeholder>
          <w:showingPlcHdr/>
        </w:sdtPr>
        <w:sdtEndPr/>
        <w:sdtContent>
          <w:r w:rsidR="00F50BFA" w:rsidRPr="001D4747">
            <w:tab/>
          </w:r>
        </w:sdtContent>
      </w:sdt>
      <w:sdt>
        <w:sdtPr>
          <w:rPr>
            <w:lang w:val="el-GR"/>
          </w:rPr>
          <w:id w:val="-1969190894"/>
          <w:placeholder>
            <w:docPart w:val="A0F79CDB5FAE458985F016A0C2850C07"/>
          </w:placeholder>
          <w:showingPlcHdr/>
        </w:sdtPr>
        <w:sdtEndPr>
          <w:rPr>
            <w:iCs/>
            <w:lang w:val="en-US"/>
          </w:rPr>
        </w:sdtEndPr>
        <w:sdtContent>
          <w:r w:rsidR="00CA6C3C" w:rsidRPr="00462876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800567721"/>
        <w:lock w:val="contentLocked"/>
        <w:placeholder>
          <w:docPart w:val="BC7DB3D627444EBBAFDD55F92965CB86"/>
        </w:placeholder>
        <w:showingPlcHdr/>
      </w:sdtPr>
      <w:sdtEndPr/>
      <w:sdtContent>
        <w:p w14:paraId="2A791EC3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5576B648" w14:textId="4A9F0BD4" w:rsidR="00893418" w:rsidRPr="001D4747" w:rsidRDefault="00D3112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753408148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lang w:val="el-GR"/>
            </w:rPr>
            <w:t>Είδος</w:t>
          </w:r>
          <w:r w:rsidR="00893418" w:rsidRPr="001D4747">
            <w:t xml:space="preserve"> </w:t>
          </w:r>
          <w:r w:rsidR="00893418">
            <w:rPr>
              <w:lang w:val="el-GR"/>
            </w:rPr>
            <w:t>Προϊόντος</w:t>
          </w:r>
          <w:r w:rsidR="00893418" w:rsidRPr="001D4747">
            <w:t xml:space="preserve"> / </w:t>
          </w:r>
          <w:r w:rsidR="00893418">
            <w:rPr>
              <w:lang w:val="el-GR"/>
            </w:rPr>
            <w:t>Υπηρεσίας</w:t>
          </w:r>
          <w:r w:rsidR="00893418" w:rsidRPr="001D4747">
            <w:t>:</w:t>
          </w:r>
        </w:sdtContent>
      </w:sdt>
      <w:sdt>
        <w:sdtPr>
          <w:rPr>
            <w:lang w:val="el-GR"/>
          </w:rPr>
          <w:id w:val="2092196826"/>
          <w:lock w:val="sdtContentLocked"/>
          <w:placeholder>
            <w:docPart w:val="863822EFC66F4F2FB39948FBAAE47F46"/>
          </w:placeholder>
          <w:showingPlcHdr/>
        </w:sdtPr>
        <w:sdtEndPr/>
        <w:sdtContent>
          <w:r w:rsidR="00F50BFA" w:rsidRPr="001D4747">
            <w:tab/>
          </w:r>
        </w:sdtContent>
      </w:sdt>
      <w:sdt>
        <w:sdtPr>
          <w:rPr>
            <w:lang w:val="el-GR"/>
          </w:rPr>
          <w:id w:val="1205224084"/>
          <w:placeholder>
            <w:docPart w:val="A0F79CDB5FAE458985F016A0C2850C07"/>
          </w:placeholder>
          <w:showingPlcHdr/>
        </w:sdtPr>
        <w:sdtEndPr>
          <w:rPr>
            <w:iCs/>
          </w:rPr>
        </w:sdtEndPr>
        <w:sdtContent>
          <w:r w:rsidR="00CA6C3C" w:rsidRPr="00462876">
            <w:rPr>
              <w:rStyle w:val="PlaceholderText"/>
            </w:rPr>
            <w:t>Click or tap here to enter text.</w:t>
          </w:r>
        </w:sdtContent>
      </w:sdt>
    </w:p>
    <w:sdt>
      <w:sdtPr>
        <w:id w:val="-84383545"/>
        <w:lock w:val="sdtContentLocked"/>
        <w:placeholder>
          <w:docPart w:val="A0F79CDB5FAE458985F016A0C2850C07"/>
        </w:placeholder>
      </w:sdtPr>
      <w:sdtEndPr>
        <w:rPr>
          <w:lang w:val="el-GR"/>
        </w:rPr>
      </w:sdtEndPr>
      <w:sdtContent>
        <w:p w14:paraId="463BCF68" w14:textId="77777777" w:rsidR="00893418" w:rsidRPr="00356F99" w:rsidRDefault="00893418" w:rsidP="00893418">
          <w:pPr>
            <w:tabs>
              <w:tab w:val="left" w:pos="3150"/>
            </w:tabs>
            <w:spacing w:after="0" w:line="240" w:lineRule="auto"/>
          </w:pPr>
        </w:p>
        <w:p w14:paraId="7F90AE28" w14:textId="77777777" w:rsidR="00893418" w:rsidRPr="00356F99" w:rsidRDefault="00893418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6C762B84" w14:textId="77777777" w:rsidR="0002270B" w:rsidRPr="00356F99" w:rsidRDefault="0002270B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0C7051E1" w14:textId="77777777" w:rsidR="008D1236" w:rsidRDefault="0002270B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  <w:iCs/>
              <w:lang w:val="el-GR"/>
            </w:rPr>
            <w:t>Σύντομη Περιγραφή της Συμμετοχής</w:t>
          </w:r>
          <w:r w:rsidR="004D49F8" w:rsidRPr="004D49F8">
            <w:rPr>
              <w:b/>
              <w:bCs/>
              <w:iCs/>
              <w:lang w:val="el-GR"/>
            </w:rPr>
            <w:t xml:space="preserve">  </w:t>
          </w:r>
          <w:r w:rsidRPr="004D49F8">
            <w:rPr>
              <w:b/>
              <w:bCs/>
              <w:iCs/>
              <w:lang w:val="el-GR"/>
            </w:rPr>
            <w:t>(μέχρι 100 λέξεις)</w:t>
          </w:r>
          <w:r w:rsidR="00972089" w:rsidRPr="00D66B36">
            <w:rPr>
              <w:b/>
              <w:bCs/>
              <w:iCs/>
              <w:lang w:val="el-GR"/>
            </w:rPr>
            <w:t>.</w:t>
          </w:r>
        </w:p>
        <w:p w14:paraId="4C01E002" w14:textId="77777777" w:rsidR="0002270B" w:rsidRPr="008D1236" w:rsidRDefault="00D31125" w:rsidP="008D1236">
          <w:pPr>
            <w:spacing w:after="0" w:line="240" w:lineRule="auto"/>
            <w:rPr>
              <w:b/>
              <w:bCs/>
              <w:iCs/>
              <w:lang w:val="el-GR"/>
            </w:rPr>
          </w:pPr>
        </w:p>
      </w:sdtContent>
    </w:sdt>
    <w:sdt>
      <w:sdtPr>
        <w:rPr>
          <w:rStyle w:val="Style1"/>
        </w:rPr>
        <w:id w:val="-1795975535"/>
        <w:placeholder>
          <w:docPart w:val="60A07BFF01E24D1682838FDC3BB905E5"/>
        </w:placeholder>
        <w:showingPlcHdr/>
      </w:sdtPr>
      <w:sdtEndPr>
        <w:rPr>
          <w:rStyle w:val="DefaultParagraphFont"/>
          <w:sz w:val="20"/>
          <w:szCs w:val="20"/>
          <w:lang w:val="el-GR"/>
        </w:rPr>
      </w:sdtEndPr>
      <w:sdtContent>
        <w:p w14:paraId="7EFB7A33" w14:textId="3C19D408" w:rsidR="004D49F8" w:rsidRPr="008D1236" w:rsidRDefault="00822FD3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tabs>
              <w:tab w:val="left" w:pos="3150"/>
            </w:tabs>
            <w:spacing w:after="0" w:line="240" w:lineRule="auto"/>
            <w:rPr>
              <w:iCs/>
            </w:rPr>
          </w:pPr>
          <w:r w:rsidRPr="00462876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  <w:lang w:val="el-GR"/>
        </w:rPr>
        <w:id w:val="-1179882078"/>
        <w:lock w:val="sdtContentLocked"/>
        <w:placeholder>
          <w:docPart w:val="964816730E984F6985F6F499C0EA1122"/>
        </w:placeholder>
        <w:showingPlcHdr/>
      </w:sdtPr>
      <w:sdtEndPr/>
      <w:sdtContent>
        <w:p w14:paraId="108BEFB1" w14:textId="77777777" w:rsidR="002807C4" w:rsidRPr="002807C4" w:rsidRDefault="008D1236" w:rsidP="004D49F8">
          <w:pPr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sz w:val="20"/>
          <w:szCs w:val="20"/>
          <w:lang w:val="el-GR"/>
        </w:rPr>
        <w:id w:val="121037206"/>
        <w:lock w:val="sdtContentLocked"/>
        <w:placeholder>
          <w:docPart w:val="A0F79CDB5FAE458985F016A0C2850C07"/>
        </w:placeholder>
      </w:sdtPr>
      <w:sdtEndPr>
        <w:rPr>
          <w:sz w:val="22"/>
          <w:szCs w:val="22"/>
        </w:rPr>
      </w:sdtEndPr>
      <w:sdtContent>
        <w:p w14:paraId="637701D6" w14:textId="77777777" w:rsidR="00972089" w:rsidRPr="00D66B36" w:rsidRDefault="00972089" w:rsidP="004D49F8">
          <w:pPr>
            <w:spacing w:after="0" w:line="240" w:lineRule="auto"/>
            <w:rPr>
              <w:sz w:val="20"/>
              <w:szCs w:val="20"/>
              <w:lang w:val="el-GR"/>
            </w:rPr>
          </w:pPr>
        </w:p>
        <w:p w14:paraId="678E52D8" w14:textId="6812110F" w:rsidR="008D1236" w:rsidRPr="008D1236" w:rsidRDefault="00446F2D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46F2D">
            <w:rPr>
              <w:b/>
              <w:bCs/>
              <w:lang w:val="el-GR"/>
            </w:rPr>
            <w:t xml:space="preserve">Περιγραφή περιβάλλοντος / αγοράς / προβλήματος προς επίλυση, Brief Πελάτη, </w:t>
          </w:r>
          <w:r w:rsidR="00B46F1E">
            <w:rPr>
              <w:b/>
              <w:bCs/>
              <w:lang w:val="el-GR"/>
            </w:rPr>
            <w:t>Κριτήρια για Αξιολόγηση Προγράμματος</w:t>
          </w:r>
          <w:r w:rsidR="004D49F8">
            <w:rPr>
              <w:b/>
              <w:bCs/>
              <w:lang w:val="el-GR"/>
            </w:rPr>
            <w:t>.</w:t>
          </w:r>
        </w:p>
        <w:p w14:paraId="5A0D1C15" w14:textId="77777777" w:rsidR="004D49F8" w:rsidRPr="008D1236" w:rsidRDefault="00D31125" w:rsidP="008D1236">
          <w:pPr>
            <w:spacing w:after="0" w:line="240" w:lineRule="auto"/>
            <w:rPr>
              <w:b/>
              <w:bCs/>
              <w:iCs/>
              <w:lang w:val="el-GR"/>
            </w:rPr>
          </w:pPr>
        </w:p>
      </w:sdtContent>
    </w:sdt>
    <w:sdt>
      <w:sdtPr>
        <w:rPr>
          <w:rStyle w:val="Style1"/>
        </w:rPr>
        <w:id w:val="-1417394358"/>
        <w:placeholder>
          <w:docPart w:val="BBB171C824BC44D7BAE9C1A9C2A0097F"/>
        </w:placeholder>
        <w:showingPlcHdr/>
      </w:sdtPr>
      <w:sdtEndPr>
        <w:rPr>
          <w:rStyle w:val="DefaultParagraphFont"/>
          <w:sz w:val="20"/>
          <w:szCs w:val="20"/>
          <w:lang w:val="el-GR"/>
        </w:rPr>
      </w:sdtEndPr>
      <w:sdtContent>
        <w:p w14:paraId="43FB35E2" w14:textId="77777777" w:rsidR="004D49F8" w:rsidRPr="008D1236" w:rsidRDefault="008D1236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spacing w:after="0" w:line="240" w:lineRule="auto"/>
            <w:rPr>
              <w:sz w:val="20"/>
              <w:szCs w:val="20"/>
            </w:rPr>
          </w:pPr>
          <w:r w:rsidRPr="00462876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  <w:lang w:val="el-GR"/>
        </w:rPr>
        <w:id w:val="-566333979"/>
        <w:lock w:val="sdtContentLocked"/>
        <w:placeholder>
          <w:docPart w:val="A0F79CDB5FAE458985F016A0C2850C07"/>
        </w:placeholder>
      </w:sdtPr>
      <w:sdtEndPr>
        <w:rPr>
          <w:b/>
          <w:bCs/>
          <w:sz w:val="22"/>
          <w:szCs w:val="22"/>
        </w:rPr>
      </w:sdtEndPr>
      <w:sdtContent>
        <w:p w14:paraId="174EFA4B" w14:textId="77777777" w:rsidR="004D49F8" w:rsidRDefault="004D49F8" w:rsidP="00446F2D">
          <w:pPr>
            <w:spacing w:after="0" w:line="240" w:lineRule="auto"/>
            <w:ind w:left="540"/>
            <w:rPr>
              <w:sz w:val="20"/>
              <w:szCs w:val="20"/>
              <w:lang w:val="el-GR"/>
            </w:rPr>
          </w:pPr>
        </w:p>
        <w:p w14:paraId="4BE4C4E5" w14:textId="3DAB2824" w:rsidR="00446F2D" w:rsidRPr="00446F2D" w:rsidRDefault="004D49F8" w:rsidP="00446F2D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4D49F8">
            <w:rPr>
              <w:b/>
              <w:bCs/>
              <w:lang w:val="el-GR"/>
            </w:rPr>
            <w:t xml:space="preserve">3. </w:t>
          </w:r>
          <w:r w:rsidRPr="004D49F8">
            <w:rPr>
              <w:b/>
              <w:bCs/>
              <w:lang w:val="el-GR"/>
            </w:rPr>
            <w:tab/>
          </w:r>
          <w:r w:rsidR="00446F2D" w:rsidRPr="00446F2D">
            <w:rPr>
              <w:b/>
              <w:bCs/>
              <w:lang w:val="el-GR"/>
            </w:rPr>
            <w:t xml:space="preserve">Στρατηγική Προσέγγιση </w:t>
          </w:r>
          <w:r w:rsidR="00F17A3D">
            <w:rPr>
              <w:b/>
              <w:bCs/>
              <w:lang w:val="el-GR"/>
            </w:rPr>
            <w:t>&amp; Δημιουργική Ιδέα</w:t>
          </w:r>
          <w:r w:rsidR="00446F2D">
            <w:rPr>
              <w:b/>
              <w:bCs/>
              <w:lang w:val="el-GR"/>
            </w:rPr>
            <w:t>.</w:t>
          </w:r>
        </w:p>
        <w:p w14:paraId="22626121" w14:textId="694CE90B" w:rsidR="008D1236" w:rsidRDefault="00007FB7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  <w:r>
            <w:rPr>
              <w:b/>
              <w:bCs/>
              <w:lang w:val="el-GR"/>
            </w:rPr>
            <w:t xml:space="preserve">Στόχοι Προγράμματος, </w:t>
          </w:r>
          <w:r w:rsidR="00446F2D" w:rsidRPr="00446F2D">
            <w:rPr>
              <w:b/>
              <w:bCs/>
              <w:lang w:val="el-GR"/>
            </w:rPr>
            <w:t xml:space="preserve">Προσδιορισμός κοινού στόχος, </w:t>
          </w:r>
          <w:r>
            <w:rPr>
              <w:b/>
              <w:bCs/>
              <w:lang w:val="el-GR"/>
            </w:rPr>
            <w:t>Προσέγγιση Επικοινωνίας, Δημιουργική Ιδέα</w:t>
          </w:r>
          <w:r w:rsidR="00426F45" w:rsidRPr="00D66B36">
            <w:rPr>
              <w:b/>
              <w:bCs/>
              <w:lang w:val="el-GR"/>
            </w:rPr>
            <w:t>.</w:t>
          </w:r>
        </w:p>
        <w:p w14:paraId="333503F5" w14:textId="77777777" w:rsidR="006D0E93" w:rsidRDefault="00D31125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</w:p>
      </w:sdtContent>
    </w:sdt>
    <w:sdt>
      <w:sdtPr>
        <w:rPr>
          <w:rStyle w:val="Style1"/>
        </w:rPr>
        <w:id w:val="1474478738"/>
        <w:placeholder>
          <w:docPart w:val="CF461DA8B550436F93AA52BDD968C3AA"/>
        </w:placeholder>
        <w:showingPlcHdr/>
      </w:sdtPr>
      <w:sdtEndPr>
        <w:rPr>
          <w:rStyle w:val="DefaultParagraphFont"/>
          <w:b/>
          <w:bCs/>
          <w:lang w:val="el-GR"/>
        </w:rPr>
      </w:sdtEndPr>
      <w:sdtContent>
        <w:p w14:paraId="13E5A719" w14:textId="77777777" w:rsidR="004D49F8" w:rsidRPr="008D1236" w:rsidRDefault="008D1236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spacing w:after="0" w:line="240" w:lineRule="auto"/>
            <w:rPr>
              <w:b/>
              <w:bCs/>
            </w:rPr>
          </w:pPr>
          <w:r w:rsidRPr="007E0854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lang w:val="el-GR"/>
        </w:rPr>
        <w:id w:val="285945549"/>
        <w:lock w:val="sdtContentLocked"/>
        <w:placeholder>
          <w:docPart w:val="A0F79CDB5FAE458985F016A0C2850C07"/>
        </w:placeholder>
      </w:sdtPr>
      <w:sdtEndPr/>
      <w:sdtContent>
        <w:p w14:paraId="6C481C6E" w14:textId="77777777" w:rsidR="00320BE1" w:rsidRDefault="00320BE1" w:rsidP="004D49F8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</w:p>
        <w:p w14:paraId="2577AA90" w14:textId="4471F492" w:rsidR="00446F2D" w:rsidRPr="00446F2D" w:rsidRDefault="004D49F8" w:rsidP="00446F2D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4D49F8">
            <w:rPr>
              <w:b/>
              <w:bCs/>
              <w:lang w:val="el-GR"/>
            </w:rPr>
            <w:lastRenderedPageBreak/>
            <w:t xml:space="preserve">4. </w:t>
          </w:r>
          <w:r w:rsidRPr="004D49F8">
            <w:rPr>
              <w:b/>
              <w:bCs/>
              <w:lang w:val="el-GR"/>
            </w:rPr>
            <w:tab/>
          </w:r>
          <w:r w:rsidR="00446F2D" w:rsidRPr="00446F2D">
            <w:rPr>
              <w:b/>
              <w:bCs/>
              <w:lang w:val="el-GR"/>
            </w:rPr>
            <w:t>Υλοποίηση</w:t>
          </w:r>
          <w:r w:rsidR="00970661">
            <w:rPr>
              <w:b/>
              <w:bCs/>
              <w:lang w:val="el-GR"/>
            </w:rPr>
            <w:t>:</w:t>
          </w:r>
        </w:p>
        <w:p w14:paraId="7AD720DD" w14:textId="74C3F4A4" w:rsidR="008D1236" w:rsidRDefault="00446F2D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  <w:r w:rsidRPr="00446F2D">
            <w:rPr>
              <w:b/>
              <w:bCs/>
              <w:lang w:val="el-GR"/>
            </w:rPr>
            <w:t xml:space="preserve">Συγκεκριμένες ενέργειες, Δημιουργικά υλικά, ΜΜΕ που χρησιμοποιήθηκαν, Χρονοδιάγραμμα, </w:t>
          </w:r>
          <w:r w:rsidR="00970661">
            <w:rPr>
              <w:b/>
              <w:bCs/>
              <w:lang w:val="el-GR"/>
            </w:rPr>
            <w:t xml:space="preserve">Οικονομικά μεγέθη </w:t>
          </w:r>
          <w:r w:rsidRPr="00446F2D">
            <w:rPr>
              <w:b/>
              <w:bCs/>
              <w:lang w:val="el-GR"/>
            </w:rPr>
            <w:t>προγράμματος</w:t>
          </w:r>
          <w:r w:rsidR="00426F45" w:rsidRPr="00D66B36">
            <w:rPr>
              <w:b/>
              <w:bCs/>
              <w:lang w:val="el-GR"/>
            </w:rPr>
            <w:t>.</w:t>
          </w:r>
        </w:p>
        <w:p w14:paraId="2A14B439" w14:textId="77777777" w:rsidR="004D49F8" w:rsidRPr="00D66B36" w:rsidRDefault="00D31125" w:rsidP="00446F2D">
          <w:pPr>
            <w:spacing w:after="0" w:line="240" w:lineRule="auto"/>
            <w:ind w:left="540"/>
            <w:rPr>
              <w:b/>
              <w:bCs/>
              <w:iCs/>
              <w:lang w:val="el-GR"/>
            </w:rPr>
          </w:pPr>
        </w:p>
      </w:sdtContent>
    </w:sdt>
    <w:p w14:paraId="6B2DADF5" w14:textId="26E5C145" w:rsidR="00970661" w:rsidRPr="000C51C5" w:rsidRDefault="00D31125" w:rsidP="00970661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b/>
          <w:bCs/>
          <w:lang w:val="en-GB"/>
        </w:rPr>
      </w:pPr>
      <w:sdt>
        <w:sdtPr>
          <w:rPr>
            <w:rStyle w:val="Style1"/>
          </w:rPr>
          <w:id w:val="-1415083374"/>
          <w:placeholder>
            <w:docPart w:val="30D923B231DD41448FB5AC6B9071A641"/>
          </w:placeholder>
          <w:showingPlcHdr/>
        </w:sdtPr>
        <w:sdtEndPr>
          <w:rPr>
            <w:rStyle w:val="DefaultParagraphFont"/>
            <w:iCs/>
            <w:lang w:val="el-GR"/>
          </w:rPr>
        </w:sdtEndPr>
        <w:sdtContent>
          <w:r w:rsidR="00977E57" w:rsidRPr="007E0854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lang w:val="el-GR"/>
        </w:rPr>
        <w:id w:val="667066253"/>
        <w:lock w:val="contentLocked"/>
        <w:placeholder>
          <w:docPart w:val="C2B24C07EC084CE59DB3888D9133B109"/>
        </w:placeholder>
      </w:sdtPr>
      <w:sdtEndPr/>
      <w:sdtContent>
        <w:p w14:paraId="52778F88" w14:textId="77777777" w:rsidR="00970661" w:rsidRDefault="00970661" w:rsidP="00970661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</w:p>
        <w:p w14:paraId="4FCA343D" w14:textId="286A33C8" w:rsidR="00970661" w:rsidRPr="00446F2D" w:rsidRDefault="00F70E28" w:rsidP="00970661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F70E28">
            <w:rPr>
              <w:b/>
              <w:bCs/>
              <w:lang w:val="el-GR"/>
            </w:rPr>
            <w:t>5</w:t>
          </w:r>
          <w:r w:rsidR="00970661" w:rsidRPr="004D49F8">
            <w:rPr>
              <w:b/>
              <w:bCs/>
              <w:lang w:val="el-GR"/>
            </w:rPr>
            <w:t xml:space="preserve">. </w:t>
          </w:r>
          <w:r w:rsidR="00970661" w:rsidRPr="004D49F8">
            <w:rPr>
              <w:b/>
              <w:bCs/>
              <w:lang w:val="el-GR"/>
            </w:rPr>
            <w:tab/>
          </w:r>
          <w:r w:rsidR="00970661" w:rsidRPr="00970661">
            <w:rPr>
              <w:b/>
              <w:bCs/>
              <w:lang w:val="el-GR"/>
            </w:rPr>
            <w:t>Αποτελέσματα</w:t>
          </w:r>
          <w:r w:rsidR="00970661">
            <w:rPr>
              <w:b/>
              <w:bCs/>
              <w:lang w:val="el-GR"/>
            </w:rPr>
            <w:t>:</w:t>
          </w:r>
        </w:p>
        <w:p w14:paraId="1B42EE37" w14:textId="5D604D52" w:rsidR="00970661" w:rsidRDefault="00970661" w:rsidP="00970661">
          <w:pPr>
            <w:spacing w:after="0" w:line="240" w:lineRule="auto"/>
            <w:ind w:left="540"/>
            <w:rPr>
              <w:b/>
              <w:bCs/>
              <w:lang w:val="el-GR"/>
            </w:rPr>
          </w:pPr>
          <w:r w:rsidRPr="00970661">
            <w:rPr>
              <w:b/>
              <w:bCs/>
              <w:lang w:val="el-GR"/>
            </w:rPr>
            <w:t>Αλλαγή στάσης, συμπεριφορών, εικόνας, επιχειρηματικά αποτελέσματα (πωλήσεις, συνδρομές ...)</w:t>
          </w:r>
          <w:r w:rsidRPr="00D66B36">
            <w:rPr>
              <w:b/>
              <w:bCs/>
              <w:lang w:val="el-GR"/>
            </w:rPr>
            <w:t>.</w:t>
          </w:r>
        </w:p>
        <w:p w14:paraId="71B97697" w14:textId="77777777" w:rsidR="00970661" w:rsidRPr="00D66B36" w:rsidRDefault="00D31125" w:rsidP="00970661">
          <w:pPr>
            <w:spacing w:after="0" w:line="240" w:lineRule="auto"/>
            <w:ind w:left="540"/>
            <w:rPr>
              <w:b/>
              <w:bCs/>
              <w:iCs/>
              <w:lang w:val="el-GR"/>
            </w:rPr>
          </w:pPr>
        </w:p>
      </w:sdtContent>
    </w:sdt>
    <w:p w14:paraId="38EBBFF9" w14:textId="6999D479" w:rsidR="00FB5744" w:rsidRPr="00216657" w:rsidRDefault="00070192" w:rsidP="0007019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b/>
          <w:bCs/>
          <w:lang w:val="en-GB"/>
        </w:rPr>
      </w:pPr>
      <w:sdt>
        <w:sdtPr>
          <w:rPr>
            <w:rStyle w:val="Style1"/>
          </w:rPr>
          <w:id w:val="1096292635"/>
          <w:placeholder>
            <w:docPart w:val="1305C6F4FEE14F89B96CCF19A6FC5E6B"/>
          </w:placeholder>
          <w:showingPlcHdr/>
        </w:sdtPr>
        <w:sdtEndPr>
          <w:rPr>
            <w:rStyle w:val="DefaultParagraphFont"/>
            <w:iCs/>
            <w:lang w:val="el-GR"/>
          </w:rPr>
        </w:sdtEndPr>
        <w:sdtContent>
          <w:r w:rsidR="00216657" w:rsidRPr="007E0854">
            <w:rPr>
              <w:rStyle w:val="PlaceholderText"/>
            </w:rPr>
            <w:t>Click or tap here to enter text.</w:t>
          </w:r>
        </w:sdtContent>
      </w:sdt>
    </w:p>
    <w:sectPr w:rsidR="00FB5744" w:rsidRPr="00216657" w:rsidSect="008A14E9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E8CC" w14:textId="77777777" w:rsidR="00D31125" w:rsidRDefault="00D31125" w:rsidP="00320BE1">
      <w:pPr>
        <w:spacing w:after="0" w:line="240" w:lineRule="auto"/>
      </w:pPr>
      <w:r>
        <w:separator/>
      </w:r>
    </w:p>
  </w:endnote>
  <w:endnote w:type="continuationSeparator" w:id="0">
    <w:p w14:paraId="4A9B3EC1" w14:textId="77777777" w:rsidR="00D31125" w:rsidRDefault="00D31125" w:rsidP="003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01192"/>
      <w:docPartObj>
        <w:docPartGallery w:val="Page Numbers (Bottom of Page)"/>
        <w:docPartUnique/>
      </w:docPartObj>
    </w:sdtPr>
    <w:sdtEndPr/>
    <w:sdtContent>
      <w:p w14:paraId="6FF3801D" w14:textId="77777777" w:rsidR="003A6D75" w:rsidRDefault="005E514B" w:rsidP="003A6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3606" w14:textId="77777777" w:rsidR="00D31125" w:rsidRDefault="00D31125" w:rsidP="00320BE1">
      <w:pPr>
        <w:spacing w:after="0" w:line="240" w:lineRule="auto"/>
      </w:pPr>
      <w:r>
        <w:separator/>
      </w:r>
    </w:p>
  </w:footnote>
  <w:footnote w:type="continuationSeparator" w:id="0">
    <w:p w14:paraId="0A25DAD7" w14:textId="77777777" w:rsidR="00D31125" w:rsidRDefault="00D31125" w:rsidP="003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DF5" w14:textId="77777777" w:rsidR="008A14E9" w:rsidRDefault="008A14E9" w:rsidP="0030664E">
    <w:pPr>
      <w:pStyle w:val="Header"/>
      <w:ind w:left="-180"/>
      <w:rPr>
        <w:lang w:val="el-GR"/>
      </w:rPr>
    </w:pPr>
    <w:r>
      <w:rPr>
        <w:noProof/>
      </w:rPr>
      <w:drawing>
        <wp:inline distT="0" distB="0" distL="0" distR="0" wp14:anchorId="191BDF6D" wp14:editId="5D571849">
          <wp:extent cx="1708030" cy="1097280"/>
          <wp:effectExtent l="19050" t="0" r="6470" b="0"/>
          <wp:docPr id="2" name="Picture 0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03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9DBC3" w14:textId="77777777" w:rsidR="008A14E9" w:rsidRDefault="008A14E9">
    <w:pPr>
      <w:pStyle w:val="Header"/>
      <w:rPr>
        <w:lang w:val="el-GR"/>
      </w:rPr>
    </w:pPr>
  </w:p>
  <w:p w14:paraId="54F0A4AD" w14:textId="77777777" w:rsidR="008A14E9" w:rsidRPr="008A14E9" w:rsidRDefault="008A14E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9C7"/>
    <w:multiLevelType w:val="hybridMultilevel"/>
    <w:tmpl w:val="D79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13C"/>
    <w:multiLevelType w:val="hybridMultilevel"/>
    <w:tmpl w:val="C298CD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534C"/>
    <w:multiLevelType w:val="hybridMultilevel"/>
    <w:tmpl w:val="D30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36F"/>
    <w:multiLevelType w:val="hybridMultilevel"/>
    <w:tmpl w:val="C9B4A984"/>
    <w:lvl w:ilvl="0" w:tplc="293C4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3B01"/>
    <w:multiLevelType w:val="hybridMultilevel"/>
    <w:tmpl w:val="A1B06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6F2"/>
    <w:rsid w:val="00007FB7"/>
    <w:rsid w:val="000160C5"/>
    <w:rsid w:val="0002270B"/>
    <w:rsid w:val="00070192"/>
    <w:rsid w:val="000C2CCA"/>
    <w:rsid w:val="000C51C5"/>
    <w:rsid w:val="00146D83"/>
    <w:rsid w:val="00165296"/>
    <w:rsid w:val="001D4747"/>
    <w:rsid w:val="00206FF9"/>
    <w:rsid w:val="002100A8"/>
    <w:rsid w:val="00216657"/>
    <w:rsid w:val="002807C4"/>
    <w:rsid w:val="002B6AB5"/>
    <w:rsid w:val="002E378F"/>
    <w:rsid w:val="0030664E"/>
    <w:rsid w:val="00320BE1"/>
    <w:rsid w:val="003516F2"/>
    <w:rsid w:val="00356F99"/>
    <w:rsid w:val="00387B19"/>
    <w:rsid w:val="003A6D75"/>
    <w:rsid w:val="00426F45"/>
    <w:rsid w:val="00446F2D"/>
    <w:rsid w:val="00490653"/>
    <w:rsid w:val="004C24A0"/>
    <w:rsid w:val="004D49F8"/>
    <w:rsid w:val="004D4A86"/>
    <w:rsid w:val="0052238B"/>
    <w:rsid w:val="00547EDA"/>
    <w:rsid w:val="00557CAB"/>
    <w:rsid w:val="00561E44"/>
    <w:rsid w:val="005B2FDE"/>
    <w:rsid w:val="005B7C70"/>
    <w:rsid w:val="005E514B"/>
    <w:rsid w:val="006A1267"/>
    <w:rsid w:val="006D0E93"/>
    <w:rsid w:val="007E0854"/>
    <w:rsid w:val="007F1740"/>
    <w:rsid w:val="007F4B26"/>
    <w:rsid w:val="00822FD3"/>
    <w:rsid w:val="0088414B"/>
    <w:rsid w:val="00893418"/>
    <w:rsid w:val="008A14E9"/>
    <w:rsid w:val="008D1236"/>
    <w:rsid w:val="0095733A"/>
    <w:rsid w:val="00970661"/>
    <w:rsid w:val="00972089"/>
    <w:rsid w:val="00977E57"/>
    <w:rsid w:val="00991663"/>
    <w:rsid w:val="009A1E14"/>
    <w:rsid w:val="00A00A45"/>
    <w:rsid w:val="00A41145"/>
    <w:rsid w:val="00B0475F"/>
    <w:rsid w:val="00B225EA"/>
    <w:rsid w:val="00B43965"/>
    <w:rsid w:val="00B439E5"/>
    <w:rsid w:val="00B46F1E"/>
    <w:rsid w:val="00B5767A"/>
    <w:rsid w:val="00C017D6"/>
    <w:rsid w:val="00C03CF0"/>
    <w:rsid w:val="00C26BF1"/>
    <w:rsid w:val="00C64672"/>
    <w:rsid w:val="00CA6C3C"/>
    <w:rsid w:val="00D31125"/>
    <w:rsid w:val="00D334E7"/>
    <w:rsid w:val="00D3459F"/>
    <w:rsid w:val="00D4222D"/>
    <w:rsid w:val="00D66B36"/>
    <w:rsid w:val="00D71399"/>
    <w:rsid w:val="00DD2AA4"/>
    <w:rsid w:val="00E31311"/>
    <w:rsid w:val="00ED5150"/>
    <w:rsid w:val="00F17A3D"/>
    <w:rsid w:val="00F50BFA"/>
    <w:rsid w:val="00F51C15"/>
    <w:rsid w:val="00F70E28"/>
    <w:rsid w:val="00F841D4"/>
    <w:rsid w:val="00F974C9"/>
    <w:rsid w:val="00FB5744"/>
    <w:rsid w:val="00FE0A20"/>
    <w:rsid w:val="00FF11FA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97AF7"/>
  <w15:docId w15:val="{38CECD3C-7C2E-42E3-B41A-EF32778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1"/>
  </w:style>
  <w:style w:type="paragraph" w:styleId="Footer">
    <w:name w:val="footer"/>
    <w:basedOn w:val="Normal"/>
    <w:link w:val="Foot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1"/>
  </w:style>
  <w:style w:type="character" w:styleId="PlaceholderText">
    <w:name w:val="Placeholder Text"/>
    <w:basedOn w:val="DefaultParagraphFont"/>
    <w:uiPriority w:val="99"/>
    <w:semiHidden/>
    <w:rsid w:val="00D66B36"/>
    <w:rPr>
      <w:color w:val="808080"/>
    </w:rPr>
  </w:style>
  <w:style w:type="character" w:customStyle="1" w:styleId="Style1">
    <w:name w:val="Style1"/>
    <w:basedOn w:val="DefaultParagraphFont"/>
    <w:uiPriority w:val="1"/>
    <w:rsid w:val="0052238B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C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4_CAROB%20AWARDS\2022_Carob\1_Kanonismos\Templates_Ekthesis\Final_Carob_Integratio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79CDB5FAE458985F016A0C285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292E-D8EE-4B1E-9C21-44D4E4CB9855}"/>
      </w:docPartPr>
      <w:docPartBody>
        <w:p w:rsidR="00C03653" w:rsidRDefault="00206250" w:rsidP="00206250">
          <w:pPr>
            <w:pStyle w:val="A0F79CDB5FAE458985F016A0C2850C07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CCBE90C7B44CEB95073012B66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46DA-83F2-4F55-8AEE-66C163CB4FAA}"/>
      </w:docPartPr>
      <w:docPartBody>
        <w:p w:rsidR="00C03653" w:rsidRDefault="00206250" w:rsidP="00206250">
          <w:pPr>
            <w:pStyle w:val="6FFCCBE90C7B44CEB95073012B668FF4"/>
          </w:pPr>
          <w:r w:rsidRPr="001D4747">
            <w:rPr>
              <w:iCs/>
            </w:rPr>
            <w:tab/>
          </w:r>
        </w:p>
      </w:docPartBody>
    </w:docPart>
    <w:docPart>
      <w:docPartPr>
        <w:name w:val="4163F0101E324A74841ECE65980D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8DFC-648B-4D5D-9B4C-2A82FA16A4BD}"/>
      </w:docPartPr>
      <w:docPartBody>
        <w:p w:rsidR="00C03653" w:rsidRDefault="00206250" w:rsidP="00206250">
          <w:pPr>
            <w:pStyle w:val="4163F0101E324A74841ECE65980DF02E"/>
          </w:pPr>
          <w:r w:rsidRPr="0090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384C3C994580A0E99B029EAE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53A0-3C4C-4058-9EBD-0856FC662E1B}"/>
      </w:docPartPr>
      <w:docPartBody>
        <w:p w:rsidR="00C03653" w:rsidRDefault="00206250">
          <w:pPr>
            <w:pStyle w:val="68BB384C3C994580A0E99B029EAE7013"/>
          </w:pPr>
          <w:r w:rsidRPr="001D4747">
            <w:tab/>
          </w:r>
        </w:p>
      </w:docPartBody>
    </w:docPart>
    <w:docPart>
      <w:docPartPr>
        <w:name w:val="939CB1EF3A6A4B88A6C67F6F89F4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31D-F4DB-49B0-9FCA-4D66F1BBE7E7}"/>
      </w:docPartPr>
      <w:docPartBody>
        <w:p w:rsidR="00C03653" w:rsidRDefault="00206250">
          <w:pPr>
            <w:pStyle w:val="939CB1EF3A6A4B88A6C67F6F89F4F680"/>
          </w:pPr>
          <w:r w:rsidRPr="001D4747">
            <w:tab/>
          </w:r>
        </w:p>
      </w:docPartBody>
    </w:docPart>
    <w:docPart>
      <w:docPartPr>
        <w:name w:val="863822EFC66F4F2FB39948FBAAE4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405E-90A0-419F-9ACF-66B7E8AE1645}"/>
      </w:docPartPr>
      <w:docPartBody>
        <w:p w:rsidR="00C03653" w:rsidRDefault="00206250">
          <w:pPr>
            <w:pStyle w:val="863822EFC66F4F2FB39948FBAAE47F46"/>
          </w:pPr>
          <w:r w:rsidRPr="001D4747">
            <w:tab/>
          </w:r>
        </w:p>
      </w:docPartBody>
    </w:docPart>
    <w:docPart>
      <w:docPartPr>
        <w:name w:val="60A07BFF01E24D1682838FDC3BB9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228E-AC6F-4A58-B8EB-7218D422E139}"/>
      </w:docPartPr>
      <w:docPartBody>
        <w:p w:rsidR="00C03653" w:rsidRDefault="00206250" w:rsidP="00206250">
          <w:pPr>
            <w:pStyle w:val="60A07BFF01E24D1682838FDC3BB905E5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816730E984F6985F6F499C0EA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306B-D758-416C-8AA2-ED4F230D4917}"/>
      </w:docPartPr>
      <w:docPartBody>
        <w:p w:rsidR="00C03653" w:rsidRDefault="00206250" w:rsidP="00206250">
          <w:pPr>
            <w:pStyle w:val="964816730E984F6985F6F499C0EA11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B171C824BC44D7BAE9C1A9C2A0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1A21-1F05-477D-BC8A-FBE07FF8A349}"/>
      </w:docPartPr>
      <w:docPartBody>
        <w:p w:rsidR="00C03653" w:rsidRDefault="00206250" w:rsidP="00206250">
          <w:pPr>
            <w:pStyle w:val="BBB171C824BC44D7BAE9C1A9C2A0097F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61DA8B550436F93AA52BDD968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CC3C-F7E3-4683-83F8-AF89E564B0A6}"/>
      </w:docPartPr>
      <w:docPartBody>
        <w:p w:rsidR="00C03653" w:rsidRDefault="00206250" w:rsidP="00206250">
          <w:pPr>
            <w:pStyle w:val="CF461DA8B550436F93AA52BDD968C3AA"/>
          </w:pPr>
          <w:r w:rsidRPr="007E08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923B231DD41448FB5AC6B9071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7CF9-A084-4434-A89E-42F5E3681672}"/>
      </w:docPartPr>
      <w:docPartBody>
        <w:p w:rsidR="00C03653" w:rsidRDefault="00206250" w:rsidP="00206250">
          <w:pPr>
            <w:pStyle w:val="30D923B231DD41448FB5AC6B9071A641"/>
          </w:pPr>
          <w:r w:rsidRPr="007E08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F6CF629104189A1546F78936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9641-467A-4201-AD1C-22A4F38E949A}"/>
      </w:docPartPr>
      <w:docPartBody>
        <w:p w:rsidR="00C03653" w:rsidRDefault="00206250" w:rsidP="00206250">
          <w:pPr>
            <w:pStyle w:val="A38F6CF629104189A1546F78936CBF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9C1754A7C644318DD77B95AAB3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3590-7ADB-4FEC-BBC9-1AB29A6A8631}"/>
      </w:docPartPr>
      <w:docPartBody>
        <w:p w:rsidR="00C03653" w:rsidRDefault="00206250" w:rsidP="00206250">
          <w:pPr>
            <w:pStyle w:val="479C1754A7C644318DD77B95AAB3D6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7DB3D627444EBBAFDD55F92965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75A7-6D3E-4FCD-B2E7-3AEFB16A43E4}"/>
      </w:docPartPr>
      <w:docPartBody>
        <w:p w:rsidR="00C03653" w:rsidRDefault="00206250" w:rsidP="00206250">
          <w:pPr>
            <w:pStyle w:val="BC7DB3D627444EBBAFDD55F92965CB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F50F108B714248AA5F23029874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9403-051D-4BF2-BF5E-79AF0BE87390}"/>
      </w:docPartPr>
      <w:docPartBody>
        <w:p w:rsidR="00A84FBC" w:rsidRDefault="00033562" w:rsidP="00033562">
          <w:pPr>
            <w:pStyle w:val="EDF50F108B714248AA5F23029874B436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54E5945DF4325A63BF40388BE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DD14-5243-40BA-981D-1C1FC5FFF61C}"/>
      </w:docPartPr>
      <w:docPartBody>
        <w:p w:rsidR="00A84FBC" w:rsidRDefault="00206250" w:rsidP="00206250">
          <w:pPr>
            <w:pStyle w:val="C5854E5945DF4325A63BF40388BECAB2"/>
          </w:pPr>
          <w:r w:rsidRPr="001D4747">
            <w:rPr>
              <w:iCs/>
            </w:rPr>
            <w:tab/>
          </w:r>
        </w:p>
      </w:docPartBody>
    </w:docPart>
    <w:docPart>
      <w:docPartPr>
        <w:name w:val="87882B84E5FA4B37A88E86AAA0E2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B4CF-0947-4E78-AAD3-673BE817B695}"/>
      </w:docPartPr>
      <w:docPartBody>
        <w:p w:rsidR="00A84FBC" w:rsidRDefault="00206250" w:rsidP="00206250">
          <w:pPr>
            <w:pStyle w:val="87882B84E5FA4B37A88E86AAA0E233EF"/>
          </w:pPr>
          <w:r w:rsidRPr="0090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3DACE47FB430691F8C330F790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71C-AC42-41F2-A507-663618328868}"/>
      </w:docPartPr>
      <w:docPartBody>
        <w:p w:rsidR="00A84FBC" w:rsidRDefault="00206250" w:rsidP="00206250">
          <w:pPr>
            <w:pStyle w:val="90D3DACE47FB430691F8C330F790E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52087C082A4EEB818CDADA1DFD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57D3-FB1D-4925-B1E9-7B52B568E09C}"/>
      </w:docPartPr>
      <w:docPartBody>
        <w:p w:rsidR="00A84FBC" w:rsidRDefault="00033562" w:rsidP="00033562">
          <w:pPr>
            <w:pStyle w:val="C952087C082A4EEB818CDADA1DFD1927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961C6E0E94D2B930AED40DD52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5FF0-95E8-4939-B397-81D452B3AD21}"/>
      </w:docPartPr>
      <w:docPartBody>
        <w:p w:rsidR="00A84FBC" w:rsidRDefault="00206250" w:rsidP="00206250">
          <w:pPr>
            <w:pStyle w:val="49D961C6E0E94D2B930AED40DD52EF65"/>
          </w:pPr>
          <w:r w:rsidRPr="001D4747">
            <w:rPr>
              <w:iCs/>
            </w:rPr>
            <w:tab/>
          </w:r>
        </w:p>
      </w:docPartBody>
    </w:docPart>
    <w:docPart>
      <w:docPartPr>
        <w:name w:val="C3415B55B1CF4CD7BE38EE452A54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05F-003A-4639-8733-E2F14F7ED1AC}"/>
      </w:docPartPr>
      <w:docPartBody>
        <w:p w:rsidR="00A84FBC" w:rsidRDefault="00206250" w:rsidP="00206250">
          <w:pPr>
            <w:pStyle w:val="C3415B55B1CF4CD7BE38EE452A54A520"/>
          </w:pPr>
          <w:r w:rsidRPr="0090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B2FD3350D448BA9E32E4AE8E4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CC5D-E719-4C4F-973D-128C49954D94}"/>
      </w:docPartPr>
      <w:docPartBody>
        <w:p w:rsidR="00A84FBC" w:rsidRDefault="00206250" w:rsidP="00206250">
          <w:pPr>
            <w:pStyle w:val="A46B2FD3350D448BA9E32E4AE8E41B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B24C07EC084CE59DB3888D9133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DD84-F33D-42F8-A492-62F3CA994864}"/>
      </w:docPartPr>
      <w:docPartBody>
        <w:p w:rsidR="00206250" w:rsidRDefault="00A84FBC" w:rsidP="00A84FBC">
          <w:pPr>
            <w:pStyle w:val="C2B24C07EC084CE59DB3888D9133B109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5C6F4FEE14F89B96CCF19A6FC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33BD-4D3F-464D-AE15-98D9A0BA0B9A}"/>
      </w:docPartPr>
      <w:docPartBody>
        <w:p w:rsidR="00000000" w:rsidRDefault="00206250" w:rsidP="00206250">
          <w:pPr>
            <w:pStyle w:val="1305C6F4FEE14F89B96CCF19A6FC5E6B1"/>
          </w:pPr>
          <w:r w:rsidRPr="007E08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8"/>
    <w:rsid w:val="00033562"/>
    <w:rsid w:val="001800A5"/>
    <w:rsid w:val="00206250"/>
    <w:rsid w:val="0047700B"/>
    <w:rsid w:val="005674B1"/>
    <w:rsid w:val="006B3A42"/>
    <w:rsid w:val="00760117"/>
    <w:rsid w:val="00A84FBC"/>
    <w:rsid w:val="00BE0A60"/>
    <w:rsid w:val="00C03653"/>
    <w:rsid w:val="00C21FC0"/>
    <w:rsid w:val="00D84538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250"/>
    <w:rPr>
      <w:color w:val="808080"/>
    </w:rPr>
  </w:style>
  <w:style w:type="paragraph" w:customStyle="1" w:styleId="68BB384C3C994580A0E99B029EAE7013">
    <w:name w:val="68BB384C3C994580A0E99B029EAE7013"/>
  </w:style>
  <w:style w:type="paragraph" w:customStyle="1" w:styleId="939CB1EF3A6A4B88A6C67F6F89F4F680">
    <w:name w:val="939CB1EF3A6A4B88A6C67F6F89F4F680"/>
  </w:style>
  <w:style w:type="paragraph" w:customStyle="1" w:styleId="863822EFC66F4F2FB39948FBAAE47F46">
    <w:name w:val="863822EFC66F4F2FB39948FBAAE47F46"/>
  </w:style>
  <w:style w:type="paragraph" w:customStyle="1" w:styleId="1305C6F4FEE14F89B96CCF19A6FC5E6B">
    <w:name w:val="1305C6F4FEE14F89B96CCF19A6FC5E6B"/>
    <w:rsid w:val="00206250"/>
  </w:style>
  <w:style w:type="paragraph" w:customStyle="1" w:styleId="C2B24C07EC084CE59DB3888D9133B109">
    <w:name w:val="C2B24C07EC084CE59DB3888D9133B109"/>
    <w:rsid w:val="00A84FBC"/>
  </w:style>
  <w:style w:type="paragraph" w:customStyle="1" w:styleId="49D961C6E0E94D2B930AED40DD52EF65">
    <w:name w:val="49D961C6E0E94D2B930AED40DD52EF65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415B55B1CF4CD7BE38EE452A54A520">
    <w:name w:val="C3415B55B1CF4CD7BE38EE452A54A520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6B2FD3350D448BA9E32E4AE8E41B54">
    <w:name w:val="A46B2FD3350D448BA9E32E4AE8E41B54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854E5945DF4325A63BF40388BECAB2">
    <w:name w:val="C5854E5945DF4325A63BF40388BECAB2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882B84E5FA4B37A88E86AAA0E233EF">
    <w:name w:val="87882B84E5FA4B37A88E86AAA0E233EF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D3DACE47FB430691F8C330F790E39D">
    <w:name w:val="90D3DACE47FB430691F8C330F790E39D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FCCBE90C7B44CEB95073012B668FF4">
    <w:name w:val="6FFCCBE90C7B44CEB95073012B668FF4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3F0101E324A74841ECE65980DF02E">
    <w:name w:val="4163F0101E324A74841ECE65980DF02E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F6CF629104189A1546F78936CBF2A">
    <w:name w:val="A38F6CF629104189A1546F78936CBF2A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F79CDB5FAE458985F016A0C2850C07">
    <w:name w:val="A0F79CDB5FAE458985F016A0C2850C07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9C1754A7C644318DD77B95AAB3D6C5">
    <w:name w:val="479C1754A7C644318DD77B95AAB3D6C5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7DB3D627444EBBAFDD55F92965CB86">
    <w:name w:val="BC7DB3D627444EBBAFDD55F92965CB86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07BFF01E24D1682838FDC3BB905E5">
    <w:name w:val="60A07BFF01E24D1682838FDC3BB905E5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4816730E984F6985F6F499C0EA1122">
    <w:name w:val="964816730E984F6985F6F499C0EA1122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171C824BC44D7BAE9C1A9C2A0097F">
    <w:name w:val="BBB171C824BC44D7BAE9C1A9C2A0097F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F50F108B714248AA5F23029874B436">
    <w:name w:val="EDF50F108B714248AA5F23029874B436"/>
    <w:rsid w:val="00033562"/>
  </w:style>
  <w:style w:type="paragraph" w:customStyle="1" w:styleId="CF461DA8B550436F93AA52BDD968C3AA">
    <w:name w:val="CF461DA8B550436F93AA52BDD968C3AA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923B231DD41448FB5AC6B9071A641">
    <w:name w:val="30D923B231DD41448FB5AC6B9071A641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05C6F4FEE14F89B96CCF19A6FC5E6B1">
    <w:name w:val="1305C6F4FEE14F89B96CCF19A6FC5E6B1"/>
    <w:rsid w:val="0020625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52087C082A4EEB818CDADA1DFD1927">
    <w:name w:val="C952087C082A4EEB818CDADA1DFD1927"/>
    <w:rsid w:val="00033562"/>
  </w:style>
  <w:style w:type="paragraph" w:customStyle="1" w:styleId="49D961C6E0E94D2B930AED40DD52EF652">
    <w:name w:val="49D961C6E0E94D2B930AED40DD52EF65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415B55B1CF4CD7BE38EE452A54A5202">
    <w:name w:val="C3415B55B1CF4CD7BE38EE452A54A520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6B2FD3350D448BA9E32E4AE8E41B542">
    <w:name w:val="A46B2FD3350D448BA9E32E4AE8E41B54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854E5945DF4325A63BF40388BECAB22">
    <w:name w:val="C5854E5945DF4325A63BF40388BECAB2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882B84E5FA4B37A88E86AAA0E233EF2">
    <w:name w:val="87882B84E5FA4B37A88E86AAA0E233EF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D3DACE47FB430691F8C330F790E39D2">
    <w:name w:val="90D3DACE47FB430691F8C330F790E39D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FCCBE90C7B44CEB95073012B668FF42">
    <w:name w:val="6FFCCBE90C7B44CEB95073012B668FF4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3F0101E324A74841ECE65980DF02E2">
    <w:name w:val="4163F0101E324A74841ECE65980DF02E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F6CF629104189A1546F78936CBF2A2">
    <w:name w:val="A38F6CF629104189A1546F78936CBF2A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F79CDB5FAE458985F016A0C2850C072">
    <w:name w:val="A0F79CDB5FAE458985F016A0C2850C07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9C1754A7C644318DD77B95AAB3D6C52">
    <w:name w:val="479C1754A7C644318DD77B95AAB3D6C5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7DB3D627444EBBAFDD55F92965CB862">
    <w:name w:val="BC7DB3D627444EBBAFDD55F92965CB86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07BFF01E24D1682838FDC3BB905E52">
    <w:name w:val="60A07BFF01E24D1682838FDC3BB905E5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4816730E984F6985F6F499C0EA11222">
    <w:name w:val="964816730E984F6985F6F499C0EA1122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171C824BC44D7BAE9C1A9C2A0097F2">
    <w:name w:val="BBB171C824BC44D7BAE9C1A9C2A0097F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461DA8B550436F93AA52BDD968C3AA2">
    <w:name w:val="CF461DA8B550436F93AA52BDD968C3AA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923B231DD41448FB5AC6B9071A6412">
    <w:name w:val="30D923B231DD41448FB5AC6B9071A6412"/>
    <w:rsid w:val="00A84FB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6C541D6D134E068D112D4F81FB7F4A2">
    <w:name w:val="A26C541D6D134E068D112D4F81FB7F4A2"/>
    <w:rsid w:val="00A84FBC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Final_Carob_Integration_Template.dotx</Template>
  <TotalTime>14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Foreas Elechou Diafimisis - FED</cp:lastModifiedBy>
  <cp:revision>15</cp:revision>
  <dcterms:created xsi:type="dcterms:W3CDTF">2022-03-31T15:13:00Z</dcterms:created>
  <dcterms:modified xsi:type="dcterms:W3CDTF">2022-03-31T15:35:00Z</dcterms:modified>
</cp:coreProperties>
</file>