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28"/>
          <w:szCs w:val="28"/>
          <w:lang w:val="el-GR"/>
        </w:rPr>
        <w:id w:val="415839410"/>
        <w:lock w:val="sdtContentLocked"/>
        <w:placeholder>
          <w:docPart w:val="EB758BE0FF384456A0429930D6310925"/>
        </w:placeholder>
      </w:sdtPr>
      <w:sdtEndPr>
        <w:rPr>
          <w:b w:val="0"/>
          <w:bCs w:val="0"/>
          <w:iCs/>
          <w:sz w:val="32"/>
          <w:szCs w:val="32"/>
        </w:rPr>
      </w:sdtEndPr>
      <w:sdtContent>
        <w:p w14:paraId="5E77FA1A" w14:textId="2DD66026" w:rsidR="00FE0A20" w:rsidRPr="00CC593C" w:rsidRDefault="006B50AD" w:rsidP="00FF141D">
          <w:pPr>
            <w:spacing w:after="0" w:line="240" w:lineRule="auto"/>
            <w:rPr>
              <w:b/>
              <w:bCs/>
              <w:sz w:val="28"/>
              <w:szCs w:val="28"/>
              <w:lang w:val="el-GR"/>
            </w:rPr>
          </w:pPr>
          <w:r w:rsidRPr="00893418">
            <w:rPr>
              <w:b/>
              <w:bCs/>
              <w:sz w:val="28"/>
              <w:szCs w:val="28"/>
              <w:lang w:val="el-GR"/>
            </w:rPr>
            <w:t xml:space="preserve">CAROB </w:t>
          </w:r>
          <w:r w:rsidR="00CC593C">
            <w:rPr>
              <w:b/>
              <w:bCs/>
              <w:sz w:val="28"/>
              <w:szCs w:val="28"/>
              <w:lang w:val="en-GB"/>
            </w:rPr>
            <w:t xml:space="preserve">AWARDS – </w:t>
          </w:r>
          <w:r w:rsidR="00CC593C">
            <w:rPr>
              <w:b/>
              <w:bCs/>
              <w:sz w:val="28"/>
              <w:szCs w:val="28"/>
              <w:lang w:val="el-GR"/>
            </w:rPr>
            <w:t>ΔΗΛΩΣΗ ΣΥΝΕΡΓΑΣΙΑΣ</w:t>
          </w:r>
        </w:p>
        <w:p w14:paraId="3BC2952E" w14:textId="77777777" w:rsidR="00FF141D" w:rsidRPr="00893418" w:rsidRDefault="00FF141D" w:rsidP="00FF141D">
          <w:pPr>
            <w:spacing w:after="0" w:line="240" w:lineRule="auto"/>
            <w:rPr>
              <w:lang w:val="el-GR"/>
            </w:rPr>
          </w:pPr>
        </w:p>
        <w:p w14:paraId="32E1E878" w14:textId="77777777" w:rsidR="00893418" w:rsidRPr="002B747A" w:rsidRDefault="00957DC1" w:rsidP="00893418">
          <w:pPr>
            <w:tabs>
              <w:tab w:val="left" w:pos="3150"/>
            </w:tabs>
            <w:spacing w:after="0" w:line="240" w:lineRule="auto"/>
            <w:rPr>
              <w:iCs/>
              <w:sz w:val="32"/>
              <w:szCs w:val="32"/>
              <w:lang w:val="el-GR"/>
            </w:rPr>
          </w:pPr>
        </w:p>
      </w:sdtContent>
    </w:sdt>
    <w:p w14:paraId="15426710" w14:textId="363DF5CF" w:rsidR="00CC593C" w:rsidRPr="00941607" w:rsidRDefault="00957DC1" w:rsidP="00CC593C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iCs/>
            <w:lang w:val="el-GR"/>
          </w:rPr>
          <w:id w:val="108948179"/>
          <w:lock w:val="contentLocked"/>
          <w:placeholder>
            <w:docPart w:val="0E15F034270B4859961E46E165F2EF4C"/>
          </w:placeholder>
        </w:sdtPr>
        <w:sdtEndPr/>
        <w:sdtContent>
          <w:r w:rsidR="00CC593C">
            <w:rPr>
              <w:iCs/>
              <w:lang w:val="el-GR"/>
            </w:rPr>
            <w:t>Ενότητα</w:t>
          </w:r>
          <w:r w:rsidR="00CC593C" w:rsidRPr="00941607">
            <w:rPr>
              <w:iCs/>
            </w:rPr>
            <w:t>:</w:t>
          </w:r>
        </w:sdtContent>
      </w:sdt>
      <w:sdt>
        <w:sdtPr>
          <w:rPr>
            <w:iCs/>
            <w:lang w:val="el-GR"/>
          </w:rPr>
          <w:id w:val="-1957014254"/>
          <w:lock w:val="contentLocked"/>
          <w:placeholder>
            <w:docPart w:val="513F166A90214140B3A1575EEDFEC049"/>
          </w:placeholder>
          <w:showingPlcHdr/>
        </w:sdtPr>
        <w:sdtEndPr/>
        <w:sdtContent>
          <w:r w:rsidR="00CC593C">
            <w:rPr>
              <w:rStyle w:val="PlaceholderText"/>
            </w:rPr>
            <w:tab/>
          </w:r>
        </w:sdtContent>
      </w:sdt>
      <w:sdt>
        <w:sdtPr>
          <w:rPr>
            <w:iCs/>
            <w:lang w:val="el-GR"/>
          </w:rPr>
          <w:id w:val="-402609884"/>
          <w:placeholder>
            <w:docPart w:val="AA405AF4FC2B4FCC8BCE612DF73C7216"/>
          </w:placeholder>
          <w:showingPlcHdr/>
        </w:sdtPr>
        <w:sdtEndPr/>
        <w:sdtContent>
          <w:r w:rsidR="009C5B33" w:rsidRPr="008A7D0E">
            <w:rPr>
              <w:rStyle w:val="PlaceholderText"/>
            </w:rPr>
            <w:t>Click or tap here to enter text.</w:t>
          </w:r>
        </w:sdtContent>
      </w:sdt>
    </w:p>
    <w:sdt>
      <w:sdtPr>
        <w:id w:val="-1222748620"/>
        <w:lock w:val="contentLocked"/>
        <w:placeholder>
          <w:docPart w:val="FE49324D3A494403B038433527243BB0"/>
        </w:placeholder>
        <w:showingPlcHdr/>
      </w:sdtPr>
      <w:sdtEndPr/>
      <w:sdtContent>
        <w:p w14:paraId="2E87D1C5" w14:textId="77777777" w:rsidR="00CC593C" w:rsidRPr="00941607" w:rsidRDefault="00CC593C" w:rsidP="00CC593C">
          <w:pPr>
            <w:tabs>
              <w:tab w:val="left" w:pos="3150"/>
            </w:tabs>
            <w:spacing w:after="0" w:line="240" w:lineRule="auto"/>
          </w:pPr>
          <w:r w:rsidRPr="00CC593C">
            <w:rPr>
              <w:lang w:val="en-GB"/>
            </w:rPr>
            <w:t xml:space="preserve"> </w:t>
          </w:r>
        </w:p>
      </w:sdtContent>
    </w:sdt>
    <w:p w14:paraId="173E770F" w14:textId="210C893C" w:rsidR="00CC593C" w:rsidRPr="00941607" w:rsidRDefault="00957DC1" w:rsidP="00CC593C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iCs/>
            <w:lang w:val="el-GR"/>
          </w:rPr>
          <w:id w:val="1142617355"/>
          <w:lock w:val="contentLocked"/>
          <w:placeholder>
            <w:docPart w:val="989950E9282D4713BC113A70F5811C01"/>
          </w:placeholder>
        </w:sdtPr>
        <w:sdtEndPr/>
        <w:sdtContent>
          <w:r w:rsidR="00CC593C">
            <w:rPr>
              <w:iCs/>
              <w:lang w:val="el-GR"/>
            </w:rPr>
            <w:t>Κατηγορία</w:t>
          </w:r>
          <w:r w:rsidR="00CC593C" w:rsidRPr="00941607">
            <w:rPr>
              <w:iCs/>
            </w:rPr>
            <w:t>:</w:t>
          </w:r>
        </w:sdtContent>
      </w:sdt>
      <w:sdt>
        <w:sdtPr>
          <w:rPr>
            <w:iCs/>
            <w:lang w:val="el-GR"/>
          </w:rPr>
          <w:id w:val="159206049"/>
          <w:lock w:val="contentLocked"/>
          <w:placeholder>
            <w:docPart w:val="8A0853464E844E0ABD0989375595D3E0"/>
          </w:placeholder>
          <w:showingPlcHdr/>
        </w:sdtPr>
        <w:sdtEndPr/>
        <w:sdtContent>
          <w:r w:rsidR="00CC593C">
            <w:rPr>
              <w:rStyle w:val="PlaceholderText"/>
            </w:rPr>
            <w:tab/>
          </w:r>
        </w:sdtContent>
      </w:sdt>
      <w:sdt>
        <w:sdtPr>
          <w:rPr>
            <w:iCs/>
            <w:lang w:val="el-GR"/>
          </w:rPr>
          <w:id w:val="1583409940"/>
          <w:placeholder>
            <w:docPart w:val="7295D605BA694BBE960366831858F327"/>
          </w:placeholder>
          <w:showingPlcHdr/>
        </w:sdtPr>
        <w:sdtEndPr/>
        <w:sdtContent>
          <w:r w:rsidR="009C5B33" w:rsidRPr="008A7D0E">
            <w:rPr>
              <w:rStyle w:val="PlaceholderText"/>
            </w:rPr>
            <w:t>Click or tap here to enter text.</w:t>
          </w:r>
        </w:sdtContent>
      </w:sdt>
    </w:p>
    <w:sdt>
      <w:sdtPr>
        <w:id w:val="-879858470"/>
        <w:lock w:val="contentLocked"/>
        <w:placeholder>
          <w:docPart w:val="FD3BCA243F1B409B8176C9DF27FD9E13"/>
        </w:placeholder>
        <w:showingPlcHdr/>
      </w:sdtPr>
      <w:sdtEndPr/>
      <w:sdtContent>
        <w:p w14:paraId="526A3EDC" w14:textId="77777777" w:rsidR="00CC593C" w:rsidRPr="00941607" w:rsidRDefault="00CC593C" w:rsidP="00CC593C">
          <w:pPr>
            <w:tabs>
              <w:tab w:val="left" w:pos="3150"/>
            </w:tabs>
            <w:spacing w:after="0" w:line="240" w:lineRule="auto"/>
          </w:pPr>
          <w:r w:rsidRPr="00CC593C">
            <w:rPr>
              <w:lang w:val="en-GB"/>
            </w:rPr>
            <w:t xml:space="preserve"> </w:t>
          </w:r>
        </w:p>
      </w:sdtContent>
    </w:sdt>
    <w:p w14:paraId="3E47185A" w14:textId="1B7BD359" w:rsidR="00CC593C" w:rsidRPr="00941607" w:rsidRDefault="00957DC1" w:rsidP="00CC593C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iCs/>
            <w:lang w:val="el-GR"/>
          </w:rPr>
          <w:id w:val="-1541193938"/>
          <w:lock w:val="contentLocked"/>
          <w:placeholder>
            <w:docPart w:val="3C9E02BCF49842D9B5140ACE156E035B"/>
          </w:placeholder>
        </w:sdtPr>
        <w:sdtEndPr/>
        <w:sdtContent>
          <w:r w:rsidR="00CC593C">
            <w:rPr>
              <w:iCs/>
              <w:lang w:val="el-GR"/>
            </w:rPr>
            <w:t>Ομάδα</w:t>
          </w:r>
          <w:r w:rsidR="00CC593C" w:rsidRPr="00941607">
            <w:rPr>
              <w:iCs/>
            </w:rPr>
            <w:t>:</w:t>
          </w:r>
        </w:sdtContent>
      </w:sdt>
      <w:sdt>
        <w:sdtPr>
          <w:rPr>
            <w:iCs/>
            <w:lang w:val="el-GR"/>
          </w:rPr>
          <w:id w:val="567692205"/>
          <w:lock w:val="contentLocked"/>
          <w:placeholder>
            <w:docPart w:val="9D3E5906D3E54987AAA7E9949566AA28"/>
          </w:placeholder>
          <w:showingPlcHdr/>
        </w:sdtPr>
        <w:sdtEndPr/>
        <w:sdtContent>
          <w:r w:rsidR="00CC593C">
            <w:rPr>
              <w:rStyle w:val="PlaceholderText"/>
            </w:rPr>
            <w:tab/>
          </w:r>
        </w:sdtContent>
      </w:sdt>
      <w:sdt>
        <w:sdtPr>
          <w:rPr>
            <w:iCs/>
            <w:lang w:val="el-GR"/>
          </w:rPr>
          <w:id w:val="-1821802749"/>
          <w:placeholder>
            <w:docPart w:val="FFBE84FA2B1B4AC0B624EBA81913920C"/>
          </w:placeholder>
          <w:showingPlcHdr/>
        </w:sdtPr>
        <w:sdtEndPr/>
        <w:sdtContent>
          <w:r w:rsidR="009C5B33" w:rsidRPr="008A7D0E">
            <w:rPr>
              <w:rStyle w:val="PlaceholderText"/>
            </w:rPr>
            <w:t>Click or tap here to enter text.</w:t>
          </w:r>
        </w:sdtContent>
      </w:sdt>
    </w:p>
    <w:sdt>
      <w:sdtPr>
        <w:id w:val="-242491541"/>
        <w:lock w:val="contentLocked"/>
        <w:placeholder>
          <w:docPart w:val="D30B8FD66D9E405382AF06E93119F777"/>
        </w:placeholder>
        <w:showingPlcHdr/>
      </w:sdtPr>
      <w:sdtEndPr/>
      <w:sdtContent>
        <w:p w14:paraId="487E12BB" w14:textId="77777777" w:rsidR="00CC593C" w:rsidRPr="00941607" w:rsidRDefault="00CC593C" w:rsidP="00CC593C">
          <w:pPr>
            <w:tabs>
              <w:tab w:val="left" w:pos="3150"/>
            </w:tabs>
            <w:spacing w:after="0" w:line="240" w:lineRule="auto"/>
          </w:pPr>
          <w:r>
            <w:rPr>
              <w:lang w:val="el-GR"/>
            </w:rPr>
            <w:t xml:space="preserve"> </w:t>
          </w:r>
        </w:p>
      </w:sdtContent>
    </w:sdt>
    <w:sdt>
      <w:sdtPr>
        <w:id w:val="-536434673"/>
        <w:lock w:val="contentLocked"/>
        <w:placeholder>
          <w:docPart w:val="712FDB8685D841CBB2092270B658638C"/>
        </w:placeholder>
        <w:showingPlcHdr/>
      </w:sdtPr>
      <w:sdtEndPr/>
      <w:sdtContent>
        <w:p w14:paraId="4C1F25E2" w14:textId="77777777" w:rsidR="00CC593C" w:rsidRPr="00941607" w:rsidRDefault="00CC593C" w:rsidP="00CC593C">
          <w:pPr>
            <w:tabs>
              <w:tab w:val="left" w:pos="3150"/>
            </w:tabs>
            <w:spacing w:after="0" w:line="240" w:lineRule="auto"/>
          </w:pPr>
          <w:r>
            <w:rPr>
              <w:lang w:val="el-GR"/>
            </w:rPr>
            <w:t xml:space="preserve"> </w:t>
          </w:r>
        </w:p>
      </w:sdtContent>
    </w:sdt>
    <w:p w14:paraId="1FA00682" w14:textId="1DC82723" w:rsidR="00893418" w:rsidRPr="00941607" w:rsidRDefault="00957DC1" w:rsidP="00893418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iCs/>
            <w:lang w:val="el-GR"/>
          </w:rPr>
          <w:id w:val="-986550995"/>
          <w:lock w:val="sdtContentLocked"/>
          <w:placeholder>
            <w:docPart w:val="EB758BE0FF384456A0429930D6310925"/>
          </w:placeholder>
        </w:sdtPr>
        <w:sdtEndPr/>
        <w:sdtContent>
          <w:r w:rsidR="00893418">
            <w:rPr>
              <w:iCs/>
              <w:lang w:val="el-GR"/>
            </w:rPr>
            <w:t>Τίτλος</w:t>
          </w:r>
          <w:r w:rsidR="00893418" w:rsidRPr="00941607">
            <w:rPr>
              <w:iCs/>
            </w:rPr>
            <w:t xml:space="preserve"> </w:t>
          </w:r>
          <w:r w:rsidR="00893418">
            <w:rPr>
              <w:iCs/>
              <w:lang w:val="el-GR"/>
            </w:rPr>
            <w:t>Συμμετοχής</w:t>
          </w:r>
          <w:r w:rsidR="00893418" w:rsidRPr="00941607">
            <w:rPr>
              <w:iCs/>
            </w:rPr>
            <w:t>:</w:t>
          </w:r>
        </w:sdtContent>
      </w:sdt>
      <w:sdt>
        <w:sdtPr>
          <w:rPr>
            <w:iCs/>
            <w:lang w:val="el-GR"/>
          </w:rPr>
          <w:id w:val="1093592303"/>
          <w:lock w:val="sdtContentLocked"/>
          <w:placeholder>
            <w:docPart w:val="0589CF3156694ACBA14AF4D7D986D520"/>
          </w:placeholder>
          <w:showingPlcHdr/>
        </w:sdtPr>
        <w:sdtEndPr/>
        <w:sdtContent>
          <w:r w:rsidR="00941607">
            <w:rPr>
              <w:rStyle w:val="PlaceholderText"/>
            </w:rPr>
            <w:tab/>
          </w:r>
        </w:sdtContent>
      </w:sdt>
      <w:sdt>
        <w:sdtPr>
          <w:rPr>
            <w:iCs/>
            <w:lang w:val="el-GR"/>
          </w:rPr>
          <w:id w:val="-1523781835"/>
          <w:placeholder>
            <w:docPart w:val="CF8257ED3CDD4D61A73E94D2B55A83C4"/>
          </w:placeholder>
          <w:showingPlcHdr/>
        </w:sdtPr>
        <w:sdtEndPr/>
        <w:sdtContent>
          <w:r w:rsidR="009C5B33" w:rsidRPr="008A7D0E">
            <w:rPr>
              <w:rStyle w:val="PlaceholderText"/>
            </w:rPr>
            <w:t>Click or tap here to enter text.</w:t>
          </w:r>
        </w:sdtContent>
      </w:sdt>
    </w:p>
    <w:sdt>
      <w:sdtPr>
        <w:id w:val="235756934"/>
        <w:lock w:val="sdtContentLocked"/>
        <w:placeholder>
          <w:docPart w:val="CB5270BBFCA4401C9BE6B8EFCF2BB463"/>
        </w:placeholder>
        <w:showingPlcHdr/>
      </w:sdtPr>
      <w:sdtEndPr/>
      <w:sdtContent>
        <w:p w14:paraId="59266492" w14:textId="77777777" w:rsidR="00FF141D" w:rsidRPr="00941607" w:rsidRDefault="00941607" w:rsidP="00893418">
          <w:pPr>
            <w:tabs>
              <w:tab w:val="left" w:pos="3150"/>
            </w:tabs>
            <w:spacing w:after="0" w:line="240" w:lineRule="auto"/>
          </w:pPr>
          <w:r>
            <w:rPr>
              <w:lang w:val="el-GR"/>
            </w:rPr>
            <w:t xml:space="preserve"> </w:t>
          </w:r>
        </w:p>
      </w:sdtContent>
    </w:sdt>
    <w:p w14:paraId="30ED097C" w14:textId="49D7AFA2" w:rsidR="006A1267" w:rsidRPr="00941607" w:rsidRDefault="00957DC1" w:rsidP="006A1267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lang w:val="el-GR"/>
          </w:rPr>
          <w:id w:val="-132871002"/>
          <w:lock w:val="sdtContentLocked"/>
          <w:placeholder>
            <w:docPart w:val="EB758BE0FF384456A0429930D6310925"/>
          </w:placeholder>
        </w:sdtPr>
        <w:sdtEndPr/>
        <w:sdtContent>
          <w:r w:rsidR="006A1267">
            <w:rPr>
              <w:lang w:val="el-GR"/>
            </w:rPr>
            <w:t>Διαφημιζόμενος</w:t>
          </w:r>
          <w:r w:rsidR="006A1267" w:rsidRPr="00941607">
            <w:t xml:space="preserve"> / </w:t>
          </w:r>
          <w:r w:rsidR="006A1267">
            <w:rPr>
              <w:lang w:val="el-GR"/>
            </w:rPr>
            <w:t>Πελάτης</w:t>
          </w:r>
          <w:r w:rsidR="006A1267" w:rsidRPr="00941607">
            <w:t>:</w:t>
          </w:r>
        </w:sdtContent>
      </w:sdt>
      <w:sdt>
        <w:sdtPr>
          <w:rPr>
            <w:lang w:val="el-GR"/>
          </w:rPr>
          <w:id w:val="1213466449"/>
          <w:lock w:val="sdtContentLocked"/>
          <w:placeholder>
            <w:docPart w:val="61482B59E8D0423FA90D003ADFFFD88D"/>
          </w:placeholder>
          <w:showingPlcHdr/>
        </w:sdtPr>
        <w:sdtEndPr/>
        <w:sdtContent>
          <w:r w:rsidR="00941607">
            <w:rPr>
              <w:rStyle w:val="PlaceholderText"/>
            </w:rPr>
            <w:tab/>
          </w:r>
        </w:sdtContent>
      </w:sdt>
      <w:sdt>
        <w:sdtPr>
          <w:rPr>
            <w:lang w:val="el-GR"/>
          </w:rPr>
          <w:id w:val="-1981227448"/>
          <w:placeholder>
            <w:docPart w:val="4FC40FF3CB464E36A7A6DFC21E078A56"/>
          </w:placeholder>
          <w:showingPlcHdr/>
        </w:sdtPr>
        <w:sdtEndPr/>
        <w:sdtContent>
          <w:r w:rsidR="009C5B33" w:rsidRPr="008A7D0E">
            <w:rPr>
              <w:rStyle w:val="PlaceholderText"/>
            </w:rPr>
            <w:t>Click or tap here to enter text.</w:t>
          </w:r>
        </w:sdtContent>
      </w:sdt>
    </w:p>
    <w:sdt>
      <w:sdtPr>
        <w:id w:val="-1183966907"/>
        <w:lock w:val="sdtContentLocked"/>
        <w:placeholder>
          <w:docPart w:val="C734475BF0824E1B9C173A67F1EA6EE3"/>
        </w:placeholder>
        <w:showingPlcHdr/>
      </w:sdtPr>
      <w:sdtEndPr/>
      <w:sdtContent>
        <w:p w14:paraId="1091A8BA" w14:textId="77777777" w:rsidR="006A1267" w:rsidRPr="00941607" w:rsidRDefault="00941607" w:rsidP="00893418">
          <w:pPr>
            <w:tabs>
              <w:tab w:val="left" w:pos="3150"/>
            </w:tabs>
            <w:spacing w:after="0" w:line="240" w:lineRule="auto"/>
          </w:pPr>
          <w:r>
            <w:rPr>
              <w:lang w:val="el-GR"/>
            </w:rPr>
            <w:t xml:space="preserve"> </w:t>
          </w:r>
        </w:p>
      </w:sdtContent>
    </w:sdt>
    <w:p w14:paraId="3F029068" w14:textId="066E6CEC" w:rsidR="00893418" w:rsidRPr="00941607" w:rsidRDefault="00957DC1" w:rsidP="00893418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lang w:val="el-GR"/>
          </w:rPr>
          <w:id w:val="-705569313"/>
          <w:lock w:val="sdtContentLocked"/>
          <w:placeholder>
            <w:docPart w:val="EB758BE0FF384456A0429930D6310925"/>
          </w:placeholder>
        </w:sdtPr>
        <w:sdtEndPr/>
        <w:sdtContent>
          <w:r w:rsidR="00893418">
            <w:rPr>
              <w:lang w:val="el-GR"/>
            </w:rPr>
            <w:t>Προϊόν</w:t>
          </w:r>
          <w:r w:rsidR="00893418" w:rsidRPr="00941607">
            <w:t xml:space="preserve"> / </w:t>
          </w:r>
          <w:r w:rsidR="00893418">
            <w:rPr>
              <w:lang w:val="el-GR"/>
            </w:rPr>
            <w:t>Υπηρεσία</w:t>
          </w:r>
          <w:r w:rsidR="00893418" w:rsidRPr="00941607">
            <w:t>:</w:t>
          </w:r>
        </w:sdtContent>
      </w:sdt>
      <w:sdt>
        <w:sdtPr>
          <w:rPr>
            <w:lang w:val="el-GR"/>
          </w:rPr>
          <w:id w:val="-399521846"/>
          <w:lock w:val="sdtContentLocked"/>
          <w:placeholder>
            <w:docPart w:val="3A3917FDEBEE4EA1898C5F001D83C04D"/>
          </w:placeholder>
          <w:showingPlcHdr/>
        </w:sdtPr>
        <w:sdtEndPr/>
        <w:sdtContent>
          <w:r w:rsidR="00941607">
            <w:rPr>
              <w:rStyle w:val="PlaceholderText"/>
            </w:rPr>
            <w:tab/>
          </w:r>
        </w:sdtContent>
      </w:sdt>
      <w:sdt>
        <w:sdtPr>
          <w:rPr>
            <w:lang w:val="el-GR"/>
          </w:rPr>
          <w:id w:val="1456133851"/>
          <w:placeholder>
            <w:docPart w:val="EE1CA2397C0947E392617F7242386D1E"/>
          </w:placeholder>
          <w:showingPlcHdr/>
        </w:sdtPr>
        <w:sdtEndPr/>
        <w:sdtContent>
          <w:r w:rsidR="009C5B33" w:rsidRPr="008A7D0E">
            <w:rPr>
              <w:rStyle w:val="PlaceholderText"/>
            </w:rPr>
            <w:t>Click or tap here to enter text.</w:t>
          </w:r>
        </w:sdtContent>
      </w:sdt>
    </w:p>
    <w:sdt>
      <w:sdtPr>
        <w:rPr>
          <w:iCs/>
        </w:rPr>
        <w:id w:val="170229115"/>
        <w:lock w:val="sdtContentLocked"/>
        <w:placeholder>
          <w:docPart w:val="CCDF190D4E64420288BC7E487D25CFAB"/>
        </w:placeholder>
        <w:showingPlcHdr/>
      </w:sdtPr>
      <w:sdtEndPr/>
      <w:sdtContent>
        <w:p w14:paraId="606ABF65" w14:textId="77777777" w:rsidR="00893418" w:rsidRPr="00941607" w:rsidRDefault="00941607" w:rsidP="00893418">
          <w:pPr>
            <w:tabs>
              <w:tab w:val="left" w:pos="3150"/>
            </w:tabs>
            <w:spacing w:after="0" w:line="240" w:lineRule="auto"/>
            <w:rPr>
              <w:iCs/>
            </w:rPr>
          </w:pPr>
          <w:r>
            <w:rPr>
              <w:iCs/>
              <w:lang w:val="el-GR"/>
            </w:rPr>
            <w:t xml:space="preserve"> </w:t>
          </w:r>
        </w:p>
      </w:sdtContent>
    </w:sdt>
    <w:p w14:paraId="7A3D68D1" w14:textId="67D09035" w:rsidR="00893418" w:rsidRPr="00941607" w:rsidRDefault="00957DC1" w:rsidP="00893418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lang w:val="el-GR"/>
          </w:rPr>
          <w:id w:val="-1652815195"/>
          <w:lock w:val="sdtContentLocked"/>
          <w:placeholder>
            <w:docPart w:val="EB758BE0FF384456A0429930D6310925"/>
          </w:placeholder>
        </w:sdtPr>
        <w:sdtEndPr/>
        <w:sdtContent>
          <w:r w:rsidR="00893418">
            <w:rPr>
              <w:lang w:val="el-GR"/>
            </w:rPr>
            <w:t>Είδος</w:t>
          </w:r>
          <w:r w:rsidR="00893418" w:rsidRPr="00941607">
            <w:t xml:space="preserve"> </w:t>
          </w:r>
          <w:r w:rsidR="00893418">
            <w:rPr>
              <w:lang w:val="el-GR"/>
            </w:rPr>
            <w:t>Προϊόντος</w:t>
          </w:r>
          <w:r w:rsidR="00893418" w:rsidRPr="00941607">
            <w:t xml:space="preserve"> / </w:t>
          </w:r>
          <w:r w:rsidR="00893418">
            <w:rPr>
              <w:lang w:val="el-GR"/>
            </w:rPr>
            <w:t>Υπηρεσίας</w:t>
          </w:r>
          <w:r w:rsidR="00893418" w:rsidRPr="00941607">
            <w:t>:</w:t>
          </w:r>
        </w:sdtContent>
      </w:sdt>
      <w:sdt>
        <w:sdtPr>
          <w:rPr>
            <w:lang w:val="el-GR"/>
          </w:rPr>
          <w:id w:val="1364174348"/>
          <w:lock w:val="sdtContentLocked"/>
          <w:placeholder>
            <w:docPart w:val="FA8B6AC9F8324B17B12924973B4A8474"/>
          </w:placeholder>
          <w:showingPlcHdr/>
        </w:sdtPr>
        <w:sdtEndPr/>
        <w:sdtContent>
          <w:r w:rsidR="00941607">
            <w:rPr>
              <w:rStyle w:val="PlaceholderText"/>
            </w:rPr>
            <w:tab/>
          </w:r>
        </w:sdtContent>
      </w:sdt>
      <w:sdt>
        <w:sdtPr>
          <w:rPr>
            <w:lang w:val="el-GR"/>
          </w:rPr>
          <w:id w:val="-711345503"/>
          <w:placeholder>
            <w:docPart w:val="51B0A6105C154B02AA14E278894D0CDC"/>
          </w:placeholder>
          <w:showingPlcHdr/>
        </w:sdtPr>
        <w:sdtEndPr/>
        <w:sdtContent>
          <w:r w:rsidR="009C5B33" w:rsidRPr="008A7D0E">
            <w:rPr>
              <w:rStyle w:val="PlaceholderText"/>
            </w:rPr>
            <w:t>Click or tap here to enter text.</w:t>
          </w:r>
        </w:sdtContent>
      </w:sdt>
    </w:p>
    <w:sdt>
      <w:sdtPr>
        <w:id w:val="60765015"/>
        <w:lock w:val="sdtContentLocked"/>
        <w:placeholder>
          <w:docPart w:val="EB758BE0FF384456A0429930D6310925"/>
        </w:placeholder>
      </w:sdtPr>
      <w:sdtEndPr>
        <w:rPr>
          <w:iCs/>
        </w:rPr>
      </w:sdtEndPr>
      <w:sdtContent>
        <w:p w14:paraId="20EB260B" w14:textId="77777777" w:rsidR="00893418" w:rsidRPr="00941607" w:rsidRDefault="00893418" w:rsidP="00893418">
          <w:pPr>
            <w:tabs>
              <w:tab w:val="left" w:pos="3150"/>
            </w:tabs>
            <w:spacing w:after="0" w:line="240" w:lineRule="auto"/>
          </w:pPr>
        </w:p>
        <w:p w14:paraId="6216F224" w14:textId="77777777" w:rsidR="0002270B" w:rsidRPr="00941607" w:rsidRDefault="00957DC1" w:rsidP="00893418">
          <w:pPr>
            <w:tabs>
              <w:tab w:val="left" w:pos="3150"/>
            </w:tabs>
            <w:spacing w:after="0" w:line="240" w:lineRule="auto"/>
            <w:rPr>
              <w:iCs/>
            </w:rPr>
          </w:pPr>
        </w:p>
      </w:sdtContent>
    </w:sdt>
    <w:sdt>
      <w:sdtPr>
        <w:rPr>
          <w:lang w:val="el-GR"/>
        </w:rPr>
        <w:id w:val="345066269"/>
        <w:lock w:val="sdtContentLocked"/>
        <w:placeholder>
          <w:docPart w:val="EB758BE0FF384456A0429930D6310925"/>
        </w:placeholder>
      </w:sdtPr>
      <w:sdtEndPr/>
      <w:sdtContent>
        <w:p w14:paraId="25542A6B" w14:textId="77777777" w:rsidR="002B747A" w:rsidRPr="00446F2D" w:rsidRDefault="002B747A" w:rsidP="002B747A">
          <w:pPr>
            <w:tabs>
              <w:tab w:val="left" w:pos="3150"/>
            </w:tabs>
            <w:spacing w:after="0" w:line="240" w:lineRule="auto"/>
            <w:rPr>
              <w:b/>
              <w:bCs/>
              <w:iCs/>
              <w:sz w:val="24"/>
              <w:szCs w:val="24"/>
              <w:u w:val="single"/>
              <w:lang w:val="el-GR"/>
            </w:rPr>
          </w:pPr>
          <w:r w:rsidRPr="00446F2D">
            <w:rPr>
              <w:b/>
              <w:bCs/>
              <w:iCs/>
              <w:sz w:val="24"/>
              <w:szCs w:val="24"/>
              <w:u w:val="single"/>
              <w:lang w:val="el-GR"/>
            </w:rPr>
            <w:t>ΔΗΛΩΣΗ</w:t>
          </w:r>
          <w:r>
            <w:rPr>
              <w:b/>
              <w:bCs/>
              <w:iCs/>
              <w:sz w:val="24"/>
              <w:szCs w:val="24"/>
              <w:u w:val="single"/>
              <w:lang w:val="el-GR"/>
            </w:rPr>
            <w:t xml:space="preserve"> ΣΥΝΕΡΓΑΣΙΑΣ</w:t>
          </w:r>
        </w:p>
        <w:p w14:paraId="28EC0E75" w14:textId="77777777" w:rsidR="002B747A" w:rsidRPr="00446F2D" w:rsidRDefault="002B747A" w:rsidP="002B747A">
          <w:pPr>
            <w:tabs>
              <w:tab w:val="left" w:pos="3150"/>
            </w:tabs>
            <w:spacing w:after="0" w:line="240" w:lineRule="auto"/>
            <w:rPr>
              <w:iCs/>
              <w:lang w:val="el-GR"/>
            </w:rPr>
          </w:pPr>
        </w:p>
        <w:p w14:paraId="3CD0B1BE" w14:textId="6743CB7E" w:rsidR="00CC593C" w:rsidRDefault="00CC593C" w:rsidP="00B0569D">
          <w:pPr>
            <w:spacing w:after="0" w:line="240" w:lineRule="auto"/>
            <w:ind w:right="48"/>
            <w:rPr>
              <w:lang w:val="el-GR"/>
            </w:rPr>
          </w:pPr>
          <w:r w:rsidRPr="00CC593C">
            <w:rPr>
              <w:lang w:val="el-GR"/>
            </w:rPr>
            <w:t xml:space="preserve">Σε περίπτωση που το έργο έχει εκπονηθεί στα πλαίσια συνεργασίας μιας ομάδας νομικών ή/και φυσικών προσώπων που εδρεύουν στην Κύπρο και τα οποία είχαν την ευθύνη για τη σύλληψη της </w:t>
          </w:r>
          <w:r w:rsidRPr="00CC593C">
            <w:rPr>
              <w:i/>
              <w:iCs/>
              <w:u w:val="single"/>
              <w:lang w:val="el-GR"/>
            </w:rPr>
            <w:t>ιδέας</w:t>
          </w:r>
          <w:r w:rsidRPr="00CC593C">
            <w:rPr>
              <w:lang w:val="el-GR"/>
            </w:rPr>
            <w:t xml:space="preserve"> του έργου, η εταιρία που υποβάλλει το έργο οφείλει να δηλώσει ποιοι συνεργάστηκαν για το έργο αυτό, ποιο μέρος του έργου υλοποίησε ο κάθε συνεργαζόμενος ή/και το ποσοστό συμμετοχής (%) της κάθε εταιρίας/συνεργάτη στη δημιουργία αυτού του έργου. Αν δεν υπάρχει η δήλωση αυτή, το έργο δεν μπορεί να συμμετέχει στα βραβεία.</w:t>
          </w:r>
        </w:p>
        <w:p w14:paraId="02F37234" w14:textId="116DCFFC" w:rsidR="0002270B" w:rsidRPr="002B747A" w:rsidRDefault="00957DC1" w:rsidP="002B747A">
          <w:pPr>
            <w:spacing w:after="0" w:line="240" w:lineRule="auto"/>
            <w:rPr>
              <w:b/>
              <w:bCs/>
              <w:iCs/>
              <w:lang w:val="el-GR"/>
            </w:rPr>
          </w:pPr>
        </w:p>
      </w:sdtContent>
    </w:sdt>
    <w:bookmarkStart w:id="0" w:name="_Hlk99643998" w:displacedByCustomXml="next"/>
    <w:sdt>
      <w:sdtPr>
        <w:rPr>
          <w:iCs/>
          <w:lang w:val="el-GR"/>
        </w:rPr>
        <w:id w:val="1792324471"/>
        <w:lock w:val="sdtContentLocked"/>
        <w:placeholder>
          <w:docPart w:val="4ECD8568B02C4C599B59CF161E475A3B"/>
        </w:placeholder>
        <w:showingPlcHdr/>
      </w:sdtPr>
      <w:sdtEndPr/>
      <w:sdtContent>
        <w:p w14:paraId="5070E43F" w14:textId="77777777" w:rsidR="004D49F8" w:rsidRPr="00941607" w:rsidRDefault="00941607" w:rsidP="00893418">
          <w:pPr>
            <w:tabs>
              <w:tab w:val="left" w:pos="3150"/>
            </w:tabs>
            <w:spacing w:after="0" w:line="240" w:lineRule="auto"/>
            <w:rPr>
              <w:iCs/>
            </w:rPr>
          </w:pPr>
          <w:r>
            <w:rPr>
              <w:rStyle w:val="PlaceholderText"/>
              <w:lang w:val="el-GR"/>
            </w:rPr>
            <w:t xml:space="preserve"> </w:t>
          </w:r>
        </w:p>
      </w:sdtContent>
    </w:sdt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20AEA" w14:paraId="5D09BBB2" w14:textId="77777777" w:rsidTr="003F18A4">
        <w:tc>
          <w:tcPr>
            <w:tcW w:w="9576" w:type="dxa"/>
          </w:tcPr>
          <w:bookmarkEnd w:id="0"/>
          <w:p w14:paraId="15F116F0" w14:textId="2CBFCAB1" w:rsidR="00820AEA" w:rsidRDefault="00820AEA" w:rsidP="00820AEA">
            <w:pPr>
              <w:tabs>
                <w:tab w:val="left" w:pos="3150"/>
              </w:tabs>
              <w:rPr>
                <w:iCs/>
              </w:rPr>
            </w:pPr>
            <w:sdt>
              <w:sdtPr>
                <w:rPr>
                  <w:rStyle w:val="Style1"/>
                </w:rPr>
                <w:id w:val="-1415083374"/>
                <w:placeholder>
                  <w:docPart w:val="A26C9840E3DD425CA29BD46ECAF0396A"/>
                </w:placeholder>
                <w:showingPlcHdr/>
              </w:sdtPr>
              <w:sdtEndPr>
                <w:rPr>
                  <w:rStyle w:val="DefaultParagraphFont"/>
                  <w:iCs/>
                  <w:lang w:val="el-GR"/>
                </w:rPr>
              </w:sdtEndPr>
              <w:sdtContent>
                <w:r w:rsidRPr="001257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9727294" w14:textId="139F4217" w:rsidR="00D05648" w:rsidRPr="00543A7E" w:rsidRDefault="00543A7E" w:rsidP="00543A7E">
      <w:pPr>
        <w:tabs>
          <w:tab w:val="left" w:pos="3150"/>
        </w:tabs>
        <w:spacing w:after="0" w:line="240" w:lineRule="auto"/>
        <w:rPr>
          <w:iCs/>
          <w:lang w:val="en-GB"/>
        </w:rPr>
      </w:pPr>
      <w:sdt>
        <w:sdtPr>
          <w:rPr>
            <w:iCs/>
            <w:lang w:val="el-GR"/>
          </w:rPr>
          <w:id w:val="-2074033163"/>
          <w:lock w:val="contentLocked"/>
          <w:placeholder>
            <w:docPart w:val="3F9F36475CBA49659A1ED0A10107E12A"/>
          </w:placeholder>
          <w:showingPlcHdr/>
        </w:sdtPr>
        <w:sdtContent>
          <w:r>
            <w:rPr>
              <w:rStyle w:val="PlaceholderText"/>
              <w:lang w:val="el-GR"/>
            </w:rPr>
            <w:t xml:space="preserve"> </w:t>
          </w:r>
        </w:sdtContent>
      </w:sdt>
    </w:p>
    <w:sectPr w:rsidR="00D05648" w:rsidRPr="00543A7E" w:rsidSect="00CC593C">
      <w:headerReference w:type="default" r:id="rId8"/>
      <w:pgSz w:w="12240" w:h="15840" w:code="1"/>
      <w:pgMar w:top="2552" w:right="1418" w:bottom="1418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469F" w14:textId="77777777" w:rsidR="00957DC1" w:rsidRDefault="00957DC1" w:rsidP="00320BE1">
      <w:pPr>
        <w:spacing w:after="0" w:line="240" w:lineRule="auto"/>
      </w:pPr>
      <w:r>
        <w:separator/>
      </w:r>
    </w:p>
  </w:endnote>
  <w:endnote w:type="continuationSeparator" w:id="0">
    <w:p w14:paraId="749BAB31" w14:textId="77777777" w:rsidR="00957DC1" w:rsidRDefault="00957DC1" w:rsidP="0032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FC2B" w14:textId="77777777" w:rsidR="00957DC1" w:rsidRDefault="00957DC1" w:rsidP="00320BE1">
      <w:pPr>
        <w:spacing w:after="0" w:line="240" w:lineRule="auto"/>
      </w:pPr>
      <w:r>
        <w:separator/>
      </w:r>
    </w:p>
  </w:footnote>
  <w:footnote w:type="continuationSeparator" w:id="0">
    <w:p w14:paraId="349754F6" w14:textId="77777777" w:rsidR="00957DC1" w:rsidRDefault="00957DC1" w:rsidP="0032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28D9" w14:textId="77777777" w:rsidR="003377B3" w:rsidRDefault="003377B3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C8F4EB6" wp14:editId="10CB5B49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1708030" cy="1097280"/>
          <wp:effectExtent l="0" t="0" r="0" b="0"/>
          <wp:wrapNone/>
          <wp:docPr id="1" name="Picture 1" descr="Caro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o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030" cy="10972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9C7"/>
    <w:multiLevelType w:val="hybridMultilevel"/>
    <w:tmpl w:val="D79C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7534C"/>
    <w:multiLevelType w:val="hybridMultilevel"/>
    <w:tmpl w:val="D30C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A5BE7"/>
    <w:rsid w:val="0002270B"/>
    <w:rsid w:val="000710D8"/>
    <w:rsid w:val="001A5BE7"/>
    <w:rsid w:val="0028274A"/>
    <w:rsid w:val="002B747A"/>
    <w:rsid w:val="00320BE1"/>
    <w:rsid w:val="003377B3"/>
    <w:rsid w:val="003F18A4"/>
    <w:rsid w:val="00401F46"/>
    <w:rsid w:val="004D49F8"/>
    <w:rsid w:val="00543A7E"/>
    <w:rsid w:val="005A3FF8"/>
    <w:rsid w:val="005B2FDE"/>
    <w:rsid w:val="005E4E06"/>
    <w:rsid w:val="006852C1"/>
    <w:rsid w:val="006A1267"/>
    <w:rsid w:val="006B50AD"/>
    <w:rsid w:val="0073679D"/>
    <w:rsid w:val="00820AEA"/>
    <w:rsid w:val="00893418"/>
    <w:rsid w:val="008C089B"/>
    <w:rsid w:val="00941607"/>
    <w:rsid w:val="00957DC1"/>
    <w:rsid w:val="009C5B33"/>
    <w:rsid w:val="00A41145"/>
    <w:rsid w:val="00AE715B"/>
    <w:rsid w:val="00B0569D"/>
    <w:rsid w:val="00CA621D"/>
    <w:rsid w:val="00CC593C"/>
    <w:rsid w:val="00D05648"/>
    <w:rsid w:val="00D334E7"/>
    <w:rsid w:val="00F23235"/>
    <w:rsid w:val="00F97A8E"/>
    <w:rsid w:val="00FE0A20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89CA2A"/>
  <w15:docId w15:val="{38CECD3C-7C2E-42E3-B41A-EF327781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E1"/>
  </w:style>
  <w:style w:type="paragraph" w:styleId="Footer">
    <w:name w:val="footer"/>
    <w:basedOn w:val="Normal"/>
    <w:link w:val="FooterChar"/>
    <w:uiPriority w:val="99"/>
    <w:unhideWhenUsed/>
    <w:rsid w:val="0032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E1"/>
  </w:style>
  <w:style w:type="paragraph" w:styleId="BalloonText">
    <w:name w:val="Balloon Text"/>
    <w:basedOn w:val="Normal"/>
    <w:link w:val="BalloonTextChar"/>
    <w:uiPriority w:val="99"/>
    <w:semiHidden/>
    <w:unhideWhenUsed/>
    <w:rsid w:val="003377B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B3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1607"/>
    <w:rPr>
      <w:color w:val="808080"/>
    </w:rPr>
  </w:style>
  <w:style w:type="table" w:styleId="TableGrid">
    <w:name w:val="Table Grid"/>
    <w:basedOn w:val="TableNormal"/>
    <w:uiPriority w:val="59"/>
    <w:rsid w:val="003F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20AE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ocuments\4_CAROB%20AWARDS\2022_Carob\1_Kanonismos\Templates_Ekthesis\Final_Carob_Integrated_Dilo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758BE0FF384456A0429930D631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0EDF-363A-4666-8112-20A7871805DA}"/>
      </w:docPartPr>
      <w:docPartBody>
        <w:p w:rsidR="00ED20A8" w:rsidRDefault="00C84098">
          <w:pPr>
            <w:pStyle w:val="EB758BE0FF384456A0429930D6310925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9CF3156694ACBA14AF4D7D986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3F6A-75BC-4147-B2C3-D7A07FB4EBA0}"/>
      </w:docPartPr>
      <w:docPartBody>
        <w:p w:rsidR="00ED20A8" w:rsidRDefault="002F5A0B" w:rsidP="002F5A0B">
          <w:pPr>
            <w:pStyle w:val="0589CF3156694ACBA14AF4D7D986D5202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CF8257ED3CDD4D61A73E94D2B55A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D11A-A4A6-4DBD-A6F8-09672BEC4998}"/>
      </w:docPartPr>
      <w:docPartBody>
        <w:p w:rsidR="00ED20A8" w:rsidRDefault="002F5A0B" w:rsidP="002F5A0B">
          <w:pPr>
            <w:pStyle w:val="CF8257ED3CDD4D61A73E94D2B55A83C42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270BBFCA4401C9BE6B8EFCF2B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5664-BC5D-4255-A7B3-188570126F42}"/>
      </w:docPartPr>
      <w:docPartBody>
        <w:p w:rsidR="00ED20A8" w:rsidRDefault="002F5A0B" w:rsidP="002F5A0B">
          <w:pPr>
            <w:pStyle w:val="CB5270BBFCA4401C9BE6B8EFCF2BB4632"/>
          </w:pPr>
          <w:r>
            <w:rPr>
              <w:lang w:val="el-GR"/>
            </w:rPr>
            <w:t xml:space="preserve"> </w:t>
          </w:r>
        </w:p>
      </w:docPartBody>
    </w:docPart>
    <w:docPart>
      <w:docPartPr>
        <w:name w:val="61482B59E8D0423FA90D003ADFFF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8FB4-0CF5-4DDE-8F5D-0C2CDFCAE722}"/>
      </w:docPartPr>
      <w:docPartBody>
        <w:p w:rsidR="00ED20A8" w:rsidRDefault="002F5A0B" w:rsidP="002F5A0B">
          <w:pPr>
            <w:pStyle w:val="61482B59E8D0423FA90D003ADFFFD88D2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4FC40FF3CB464E36A7A6DFC21E078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9002-6267-4803-A3F2-A0E1B3511CDB}"/>
      </w:docPartPr>
      <w:docPartBody>
        <w:p w:rsidR="00ED20A8" w:rsidRDefault="002F5A0B" w:rsidP="002F5A0B">
          <w:pPr>
            <w:pStyle w:val="4FC40FF3CB464E36A7A6DFC21E078A562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4475BF0824E1B9C173A67F1EA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A718-52CC-47E0-81A2-27BFDD3610B0}"/>
      </w:docPartPr>
      <w:docPartBody>
        <w:p w:rsidR="00ED20A8" w:rsidRDefault="002F5A0B" w:rsidP="002F5A0B">
          <w:pPr>
            <w:pStyle w:val="C734475BF0824E1B9C173A67F1EA6EE32"/>
          </w:pPr>
          <w:r>
            <w:rPr>
              <w:lang w:val="el-GR"/>
            </w:rPr>
            <w:t xml:space="preserve"> </w:t>
          </w:r>
        </w:p>
      </w:docPartBody>
    </w:docPart>
    <w:docPart>
      <w:docPartPr>
        <w:name w:val="3A3917FDEBEE4EA1898C5F001D83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1E536-55AF-4A9A-AB22-729A6ACC9E46}"/>
      </w:docPartPr>
      <w:docPartBody>
        <w:p w:rsidR="00ED20A8" w:rsidRDefault="002F5A0B" w:rsidP="002F5A0B">
          <w:pPr>
            <w:pStyle w:val="3A3917FDEBEE4EA1898C5F001D83C04D2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EE1CA2397C0947E392617F724238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73D8-3945-4D49-913F-4B6C5DAE5DB5}"/>
      </w:docPartPr>
      <w:docPartBody>
        <w:p w:rsidR="00ED20A8" w:rsidRDefault="002F5A0B" w:rsidP="002F5A0B">
          <w:pPr>
            <w:pStyle w:val="EE1CA2397C0947E392617F7242386D1E2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F190D4E64420288BC7E487D25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E6A92-00FF-40B3-9311-96A755B842CE}"/>
      </w:docPartPr>
      <w:docPartBody>
        <w:p w:rsidR="00ED20A8" w:rsidRDefault="002F5A0B" w:rsidP="002F5A0B">
          <w:pPr>
            <w:pStyle w:val="CCDF190D4E64420288BC7E487D25CFAB2"/>
          </w:pPr>
          <w:r>
            <w:rPr>
              <w:iCs/>
              <w:lang w:val="el-GR"/>
            </w:rPr>
            <w:t xml:space="preserve"> </w:t>
          </w:r>
        </w:p>
      </w:docPartBody>
    </w:docPart>
    <w:docPart>
      <w:docPartPr>
        <w:name w:val="FA8B6AC9F8324B17B12924973B4A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C9BF2-FCD3-4140-A556-A1001B908F83}"/>
      </w:docPartPr>
      <w:docPartBody>
        <w:p w:rsidR="00ED20A8" w:rsidRDefault="002F5A0B" w:rsidP="002F5A0B">
          <w:pPr>
            <w:pStyle w:val="FA8B6AC9F8324B17B12924973B4A84742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51B0A6105C154B02AA14E278894D0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03B6-4B65-4204-9B27-261BD3AC268F}"/>
      </w:docPartPr>
      <w:docPartBody>
        <w:p w:rsidR="00ED20A8" w:rsidRDefault="002F5A0B" w:rsidP="002F5A0B">
          <w:pPr>
            <w:pStyle w:val="51B0A6105C154B02AA14E278894D0CDC2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D8568B02C4C599B59CF161E47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24D18-CFDF-4FF4-AE62-AED3B5BF5153}"/>
      </w:docPartPr>
      <w:docPartBody>
        <w:p w:rsidR="00ED20A8" w:rsidRDefault="002F5A0B" w:rsidP="002F5A0B">
          <w:pPr>
            <w:pStyle w:val="4ECD8568B02C4C599B59CF161E475A3B2"/>
          </w:pPr>
          <w:r>
            <w:rPr>
              <w:rStyle w:val="PlaceholderText"/>
              <w:lang w:val="el-GR"/>
            </w:rPr>
            <w:t xml:space="preserve"> </w:t>
          </w:r>
        </w:p>
      </w:docPartBody>
    </w:docPart>
    <w:docPart>
      <w:docPartPr>
        <w:name w:val="0E15F034270B4859961E46E165F2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B6D7-1FF6-450B-A84F-85C0D08DA887}"/>
      </w:docPartPr>
      <w:docPartBody>
        <w:p w:rsidR="00ED20A8" w:rsidRDefault="00CE0EBD" w:rsidP="00CE0EBD">
          <w:pPr>
            <w:pStyle w:val="0E15F034270B4859961E46E165F2EF4C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F166A90214140B3A1575EEDFEC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B914-C85A-4F04-A430-913EBFDE1654}"/>
      </w:docPartPr>
      <w:docPartBody>
        <w:p w:rsidR="00ED20A8" w:rsidRDefault="002F5A0B" w:rsidP="002F5A0B">
          <w:pPr>
            <w:pStyle w:val="513F166A90214140B3A1575EEDFEC0492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AA405AF4FC2B4FCC8BCE612DF73C7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E7F9-765E-4874-8930-9C735C82527F}"/>
      </w:docPartPr>
      <w:docPartBody>
        <w:p w:rsidR="00ED20A8" w:rsidRDefault="002F5A0B" w:rsidP="002F5A0B">
          <w:pPr>
            <w:pStyle w:val="AA405AF4FC2B4FCC8BCE612DF73C72162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9324D3A494403B03843352724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D569-1708-4A05-A3F1-D9546EED92B9}"/>
      </w:docPartPr>
      <w:docPartBody>
        <w:p w:rsidR="00ED20A8" w:rsidRDefault="002F5A0B" w:rsidP="002F5A0B">
          <w:pPr>
            <w:pStyle w:val="FE49324D3A494403B038433527243BB02"/>
          </w:pPr>
          <w:r w:rsidRPr="00CC593C">
            <w:rPr>
              <w:lang w:val="en-GB"/>
            </w:rPr>
            <w:t xml:space="preserve"> </w:t>
          </w:r>
        </w:p>
      </w:docPartBody>
    </w:docPart>
    <w:docPart>
      <w:docPartPr>
        <w:name w:val="989950E9282D4713BC113A70F5811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18686-355A-446E-9C42-1E5DEDB386C5}"/>
      </w:docPartPr>
      <w:docPartBody>
        <w:p w:rsidR="00ED20A8" w:rsidRDefault="00CE0EBD" w:rsidP="00CE0EBD">
          <w:pPr>
            <w:pStyle w:val="989950E9282D4713BC113A70F5811C0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853464E844E0ABD0989375595D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25C5-B5BB-4EED-8509-9C94185D67FB}"/>
      </w:docPartPr>
      <w:docPartBody>
        <w:p w:rsidR="00ED20A8" w:rsidRDefault="002F5A0B" w:rsidP="002F5A0B">
          <w:pPr>
            <w:pStyle w:val="8A0853464E844E0ABD0989375595D3E02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7295D605BA694BBE960366831858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8BA7-CEBB-4CEA-B76E-33C4B0DF837F}"/>
      </w:docPartPr>
      <w:docPartBody>
        <w:p w:rsidR="00ED20A8" w:rsidRDefault="002F5A0B" w:rsidP="002F5A0B">
          <w:pPr>
            <w:pStyle w:val="7295D605BA694BBE960366831858F3272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BCA243F1B409B8176C9DF27FD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9A9F-3F01-44D0-91BB-EEF08C94C081}"/>
      </w:docPartPr>
      <w:docPartBody>
        <w:p w:rsidR="00ED20A8" w:rsidRDefault="002F5A0B" w:rsidP="002F5A0B">
          <w:pPr>
            <w:pStyle w:val="FD3BCA243F1B409B8176C9DF27FD9E132"/>
          </w:pPr>
          <w:r w:rsidRPr="00CC593C">
            <w:rPr>
              <w:lang w:val="en-GB"/>
            </w:rPr>
            <w:t xml:space="preserve"> </w:t>
          </w:r>
        </w:p>
      </w:docPartBody>
    </w:docPart>
    <w:docPart>
      <w:docPartPr>
        <w:name w:val="3C9E02BCF49842D9B5140ACE156E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4F3B-7C96-4E85-A4D0-CDB694F2D089}"/>
      </w:docPartPr>
      <w:docPartBody>
        <w:p w:rsidR="00ED20A8" w:rsidRDefault="00CE0EBD" w:rsidP="00CE0EBD">
          <w:pPr>
            <w:pStyle w:val="3C9E02BCF49842D9B5140ACE156E035B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E5906D3E54987AAA7E9949566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7236-87C3-4F4F-964E-E79E16203D9B}"/>
      </w:docPartPr>
      <w:docPartBody>
        <w:p w:rsidR="00ED20A8" w:rsidRDefault="002F5A0B" w:rsidP="002F5A0B">
          <w:pPr>
            <w:pStyle w:val="9D3E5906D3E54987AAA7E9949566AA282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FFBE84FA2B1B4AC0B624EBA81913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CC9C-6EF6-4744-AB92-0FCC250A6AEE}"/>
      </w:docPartPr>
      <w:docPartBody>
        <w:p w:rsidR="00ED20A8" w:rsidRDefault="002F5A0B" w:rsidP="002F5A0B">
          <w:pPr>
            <w:pStyle w:val="FFBE84FA2B1B4AC0B624EBA81913920C2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B8FD66D9E405382AF06E93119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65F4-79EA-4BF5-B3F1-50978DD0DEFA}"/>
      </w:docPartPr>
      <w:docPartBody>
        <w:p w:rsidR="00ED20A8" w:rsidRDefault="002F5A0B" w:rsidP="002F5A0B">
          <w:pPr>
            <w:pStyle w:val="D30B8FD66D9E405382AF06E93119F7772"/>
          </w:pPr>
          <w:r>
            <w:rPr>
              <w:lang w:val="el-GR"/>
            </w:rPr>
            <w:t xml:space="preserve"> </w:t>
          </w:r>
        </w:p>
      </w:docPartBody>
    </w:docPart>
    <w:docPart>
      <w:docPartPr>
        <w:name w:val="712FDB8685D841CBB2092270B658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2E6C6-BD87-4AC6-9258-2E54739AF690}"/>
      </w:docPartPr>
      <w:docPartBody>
        <w:p w:rsidR="00ED20A8" w:rsidRDefault="002F5A0B" w:rsidP="002F5A0B">
          <w:pPr>
            <w:pStyle w:val="712FDB8685D841CBB2092270B658638C2"/>
          </w:pPr>
          <w:r>
            <w:rPr>
              <w:lang w:val="el-GR"/>
            </w:rPr>
            <w:t xml:space="preserve"> </w:t>
          </w:r>
        </w:p>
      </w:docPartBody>
    </w:docPart>
    <w:docPart>
      <w:docPartPr>
        <w:name w:val="A26C9840E3DD425CA29BD46ECAF0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94B1-01BA-41D6-9344-ED21E7BE223B}"/>
      </w:docPartPr>
      <w:docPartBody>
        <w:p w:rsidR="00000000" w:rsidRDefault="002F5A0B" w:rsidP="002F5A0B">
          <w:pPr>
            <w:pStyle w:val="A26C9840E3DD425CA29BD46ECAF0396A2"/>
          </w:pPr>
          <w:r w:rsidRPr="001257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F36475CBA49659A1ED0A10107E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6683-04F1-4F6B-9385-DA45C55A8108}"/>
      </w:docPartPr>
      <w:docPartBody>
        <w:p w:rsidR="00000000" w:rsidRDefault="002F5A0B" w:rsidP="002F5A0B">
          <w:pPr>
            <w:pStyle w:val="3F9F36475CBA49659A1ED0A10107E12A"/>
          </w:pPr>
          <w:r>
            <w:rPr>
              <w:rStyle w:val="PlaceholderText"/>
              <w:lang w:val="el-GR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BD"/>
    <w:rsid w:val="00030310"/>
    <w:rsid w:val="002F5A0B"/>
    <w:rsid w:val="00AF47D5"/>
    <w:rsid w:val="00C84098"/>
    <w:rsid w:val="00CE0EBD"/>
    <w:rsid w:val="00E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A0B"/>
    <w:rPr>
      <w:color w:val="808080"/>
    </w:rPr>
  </w:style>
  <w:style w:type="paragraph" w:customStyle="1" w:styleId="EB758BE0FF384456A0429930D6310925">
    <w:name w:val="EB758BE0FF384456A0429930D6310925"/>
  </w:style>
  <w:style w:type="paragraph" w:customStyle="1" w:styleId="0E15F034270B4859961E46E165F2EF4C">
    <w:name w:val="0E15F034270B4859961E46E165F2EF4C"/>
    <w:rsid w:val="00CE0EBD"/>
  </w:style>
  <w:style w:type="paragraph" w:customStyle="1" w:styleId="989950E9282D4713BC113A70F5811C01">
    <w:name w:val="989950E9282D4713BC113A70F5811C01"/>
    <w:rsid w:val="00CE0EBD"/>
  </w:style>
  <w:style w:type="paragraph" w:customStyle="1" w:styleId="3C9E02BCF49842D9B5140ACE156E035B">
    <w:name w:val="3C9E02BCF49842D9B5140ACE156E035B"/>
    <w:rsid w:val="00CE0EBD"/>
  </w:style>
  <w:style w:type="paragraph" w:customStyle="1" w:styleId="513F166A90214140B3A1575EEDFEC0491">
    <w:name w:val="513F166A90214140B3A1575EEDFEC049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05AF4FC2B4FCC8BCE612DF73C72161">
    <w:name w:val="AA405AF4FC2B4FCC8BCE612DF73C7216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49324D3A494403B038433527243BB01">
    <w:name w:val="FE49324D3A494403B038433527243BB0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0853464E844E0ABD0989375595D3E01">
    <w:name w:val="8A0853464E844E0ABD0989375595D3E0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95D605BA694BBE960366831858F3271">
    <w:name w:val="7295D605BA694BBE960366831858F327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3BCA243F1B409B8176C9DF27FD9E131">
    <w:name w:val="FD3BCA243F1B409B8176C9DF27FD9E13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3E5906D3E54987AAA7E9949566AA281">
    <w:name w:val="9D3E5906D3E54987AAA7E9949566AA28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BE84FA2B1B4AC0B624EBA81913920C1">
    <w:name w:val="FFBE84FA2B1B4AC0B624EBA81913920C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0B8FD66D9E405382AF06E93119F7771">
    <w:name w:val="D30B8FD66D9E405382AF06E93119F777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2FDB8685D841CBB2092270B658638C1">
    <w:name w:val="712FDB8685D841CBB2092270B658638C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89CF3156694ACBA14AF4D7D986D5201">
    <w:name w:val="0589CF3156694ACBA14AF4D7D986D520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8257ED3CDD4D61A73E94D2B55A83C41">
    <w:name w:val="CF8257ED3CDD4D61A73E94D2B55A83C4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5270BBFCA4401C9BE6B8EFCF2BB4631">
    <w:name w:val="CB5270BBFCA4401C9BE6B8EFCF2BB463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482B59E8D0423FA90D003ADFFFD88D1">
    <w:name w:val="61482B59E8D0423FA90D003ADFFFD88D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FC40FF3CB464E36A7A6DFC21E078A561">
    <w:name w:val="4FC40FF3CB464E36A7A6DFC21E078A56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34475BF0824E1B9C173A67F1EA6EE31">
    <w:name w:val="C734475BF0824E1B9C173A67F1EA6EE3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3917FDEBEE4EA1898C5F001D83C04D1">
    <w:name w:val="3A3917FDEBEE4EA1898C5F001D83C04D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E1CA2397C0947E392617F7242386D1E1">
    <w:name w:val="EE1CA2397C0947E392617F7242386D1E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DF190D4E64420288BC7E487D25CFAB1">
    <w:name w:val="CCDF190D4E64420288BC7E487D25CFAB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8B6AC9F8324B17B12924973B4A84741">
    <w:name w:val="FA8B6AC9F8324B17B12924973B4A8474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B0A6105C154B02AA14E278894D0CDC1">
    <w:name w:val="51B0A6105C154B02AA14E278894D0CDC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CD8568B02C4C599B59CF161E475A3B1">
    <w:name w:val="4ECD8568B02C4C599B59CF161E475A3B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0D43E81F1444F1290A022A5FFFFD8CF1">
    <w:name w:val="00D43E81F1444F1290A022A5FFFFD8CF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9238D119FA4C838A675C3DE62BAFDF1">
    <w:name w:val="E69238D119FA4C838A675C3DE62BAFDF1"/>
    <w:rsid w:val="00CE0E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6C9840E3DD425CA29BD46ECAF0396A">
    <w:name w:val="A26C9840E3DD425CA29BD46ECAF0396A"/>
    <w:rsid w:val="002F5A0B"/>
  </w:style>
  <w:style w:type="paragraph" w:customStyle="1" w:styleId="513F166A90214140B3A1575EEDFEC049">
    <w:name w:val="513F166A90214140B3A1575EEDFEC049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05AF4FC2B4FCC8BCE612DF73C7216">
    <w:name w:val="AA405AF4FC2B4FCC8BCE612DF73C7216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49324D3A494403B038433527243BB0">
    <w:name w:val="FE49324D3A494403B038433527243BB0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0853464E844E0ABD0989375595D3E0">
    <w:name w:val="8A0853464E844E0ABD0989375595D3E0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95D605BA694BBE960366831858F327">
    <w:name w:val="7295D605BA694BBE960366831858F327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3BCA243F1B409B8176C9DF27FD9E13">
    <w:name w:val="FD3BCA243F1B409B8176C9DF27FD9E13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3E5906D3E54987AAA7E9949566AA28">
    <w:name w:val="9D3E5906D3E54987AAA7E9949566AA28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BE84FA2B1B4AC0B624EBA81913920C">
    <w:name w:val="FFBE84FA2B1B4AC0B624EBA81913920C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0B8FD66D9E405382AF06E93119F777">
    <w:name w:val="D30B8FD66D9E405382AF06E93119F777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2FDB8685D841CBB2092270B658638C">
    <w:name w:val="712FDB8685D841CBB2092270B658638C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89CF3156694ACBA14AF4D7D986D520">
    <w:name w:val="0589CF3156694ACBA14AF4D7D986D520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8257ED3CDD4D61A73E94D2B55A83C4">
    <w:name w:val="CF8257ED3CDD4D61A73E94D2B55A83C4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5270BBFCA4401C9BE6B8EFCF2BB463">
    <w:name w:val="CB5270BBFCA4401C9BE6B8EFCF2BB463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482B59E8D0423FA90D003ADFFFD88D">
    <w:name w:val="61482B59E8D0423FA90D003ADFFFD88D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FC40FF3CB464E36A7A6DFC21E078A56">
    <w:name w:val="4FC40FF3CB464E36A7A6DFC21E078A56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34475BF0824E1B9C173A67F1EA6EE3">
    <w:name w:val="C734475BF0824E1B9C173A67F1EA6EE3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3917FDEBEE4EA1898C5F001D83C04D">
    <w:name w:val="3A3917FDEBEE4EA1898C5F001D83C04D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E1CA2397C0947E392617F7242386D1E">
    <w:name w:val="EE1CA2397C0947E392617F7242386D1E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DF190D4E64420288BC7E487D25CFAB">
    <w:name w:val="CCDF190D4E64420288BC7E487D25CFAB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8B6AC9F8324B17B12924973B4A8474">
    <w:name w:val="FA8B6AC9F8324B17B12924973B4A8474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B0A6105C154B02AA14E278894D0CDC">
    <w:name w:val="51B0A6105C154B02AA14E278894D0CDC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CD8568B02C4C599B59CF161E475A3B">
    <w:name w:val="4ECD8568B02C4C599B59CF161E475A3B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6C9840E3DD425CA29BD46ECAF0396A1">
    <w:name w:val="A26C9840E3DD425CA29BD46ECAF0396A1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3F166A90214140B3A1575EEDFEC0492">
    <w:name w:val="513F166A90214140B3A1575EEDFEC049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05AF4FC2B4FCC8BCE612DF73C72162">
    <w:name w:val="AA405AF4FC2B4FCC8BCE612DF73C7216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49324D3A494403B038433527243BB02">
    <w:name w:val="FE49324D3A494403B038433527243BB0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0853464E844E0ABD0989375595D3E02">
    <w:name w:val="8A0853464E844E0ABD0989375595D3E0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95D605BA694BBE960366831858F3272">
    <w:name w:val="7295D605BA694BBE960366831858F327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3BCA243F1B409B8176C9DF27FD9E132">
    <w:name w:val="FD3BCA243F1B409B8176C9DF27FD9E13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3E5906D3E54987AAA7E9949566AA282">
    <w:name w:val="9D3E5906D3E54987AAA7E9949566AA28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BE84FA2B1B4AC0B624EBA81913920C2">
    <w:name w:val="FFBE84FA2B1B4AC0B624EBA81913920C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0B8FD66D9E405382AF06E93119F7772">
    <w:name w:val="D30B8FD66D9E405382AF06E93119F777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2FDB8685D841CBB2092270B658638C2">
    <w:name w:val="712FDB8685D841CBB2092270B658638C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89CF3156694ACBA14AF4D7D986D5202">
    <w:name w:val="0589CF3156694ACBA14AF4D7D986D520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8257ED3CDD4D61A73E94D2B55A83C42">
    <w:name w:val="CF8257ED3CDD4D61A73E94D2B55A83C4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5270BBFCA4401C9BE6B8EFCF2BB4632">
    <w:name w:val="CB5270BBFCA4401C9BE6B8EFCF2BB463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482B59E8D0423FA90D003ADFFFD88D2">
    <w:name w:val="61482B59E8D0423FA90D003ADFFFD88D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FC40FF3CB464E36A7A6DFC21E078A562">
    <w:name w:val="4FC40FF3CB464E36A7A6DFC21E078A56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34475BF0824E1B9C173A67F1EA6EE32">
    <w:name w:val="C734475BF0824E1B9C173A67F1EA6EE3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3917FDEBEE4EA1898C5F001D83C04D2">
    <w:name w:val="3A3917FDEBEE4EA1898C5F001D83C04D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E1CA2397C0947E392617F7242386D1E2">
    <w:name w:val="EE1CA2397C0947E392617F7242386D1E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DF190D4E64420288BC7E487D25CFAB2">
    <w:name w:val="CCDF190D4E64420288BC7E487D25CFAB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8B6AC9F8324B17B12924973B4A84742">
    <w:name w:val="FA8B6AC9F8324B17B12924973B4A8474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B0A6105C154B02AA14E278894D0CDC2">
    <w:name w:val="51B0A6105C154B02AA14E278894D0CDC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CD8568B02C4C599B59CF161E475A3B2">
    <w:name w:val="4ECD8568B02C4C599B59CF161E475A3B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6C9840E3DD425CA29BD46ECAF0396A2">
    <w:name w:val="A26C9840E3DD425CA29BD46ECAF0396A2"/>
    <w:rsid w:val="002F5A0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9F36475CBA49659A1ED0A10107E12A">
    <w:name w:val="3F9F36475CBA49659A1ED0A10107E12A"/>
    <w:rsid w:val="002F5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5E3B1-A89E-4124-8525-DA60ACA6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Final_Carob_Integrated_Dilosi.dotx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Foreas Elechou Diafimisis - FED</cp:lastModifiedBy>
  <cp:revision>8</cp:revision>
  <dcterms:created xsi:type="dcterms:W3CDTF">2022-03-31T14:02:00Z</dcterms:created>
  <dcterms:modified xsi:type="dcterms:W3CDTF">2022-03-31T15:33:00Z</dcterms:modified>
</cp:coreProperties>
</file>